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DB3" w:rsidRPr="005B0548" w:rsidRDefault="000A68C2" w:rsidP="00D13624">
      <w:pPr>
        <w:pStyle w:val="21"/>
        <w:spacing w:after="120"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t>Анкета КЛИЕНТА по запросу автоматизации склада</w:t>
      </w:r>
    </w:p>
    <w:p w:rsidR="00C02DB3" w:rsidRPr="005B0548" w:rsidRDefault="00C0469D" w:rsidP="00D13624">
      <w:pPr>
        <w:pStyle w:val="21"/>
        <w:spacing w:before="120" w:after="120"/>
        <w:rPr>
          <w:rFonts w:ascii="Times New Roman" w:hAnsi="Times New Roman"/>
          <w:sz w:val="20"/>
        </w:rPr>
      </w:pPr>
      <w:r w:rsidRPr="005B0548">
        <w:rPr>
          <w:rFonts w:ascii="Times New Roman" w:hAnsi="Times New Roman"/>
          <w:sz w:val="20"/>
        </w:rPr>
        <w:t xml:space="preserve">Краткое описание и </w:t>
      </w:r>
      <w:r w:rsidR="00C02DB3" w:rsidRPr="005B0548">
        <w:rPr>
          <w:rFonts w:ascii="Times New Roman" w:hAnsi="Times New Roman"/>
          <w:sz w:val="20"/>
        </w:rPr>
        <w:t>Специфика организации:</w:t>
      </w:r>
    </w:p>
    <w:tbl>
      <w:tblPr>
        <w:tblpPr w:leftFromText="180" w:rightFromText="180" w:vertAnchor="text" w:tblpX="132" w:tblpY="1"/>
        <w:tblOverlap w:val="never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4"/>
        <w:gridCol w:w="4200"/>
      </w:tblGrid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564" w:type="dxa"/>
          </w:tcPr>
          <w:p w:rsidR="00C02DB3" w:rsidRPr="005B0548" w:rsidRDefault="00235595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Название компании</w:t>
            </w:r>
          </w:p>
        </w:tc>
        <w:tc>
          <w:tcPr>
            <w:tcW w:w="4200" w:type="dxa"/>
          </w:tcPr>
          <w:p w:rsidR="00C02DB3" w:rsidRPr="005B0548" w:rsidRDefault="00C02DB3">
            <w:pPr>
              <w:rPr>
                <w:rFonts w:ascii="Times New Roman" w:hAnsi="Times New Roman"/>
              </w:rPr>
            </w:pPr>
          </w:p>
        </w:tc>
      </w:tr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564" w:type="dxa"/>
          </w:tcPr>
          <w:p w:rsidR="00C02DB3" w:rsidRPr="005B0548" w:rsidRDefault="00235595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Адрес компании</w:t>
            </w:r>
          </w:p>
        </w:tc>
        <w:tc>
          <w:tcPr>
            <w:tcW w:w="4200" w:type="dxa"/>
          </w:tcPr>
          <w:p w:rsidR="00C02DB3" w:rsidRPr="005B0548" w:rsidRDefault="00C02DB3">
            <w:pPr>
              <w:rPr>
                <w:rFonts w:ascii="Times New Roman" w:hAnsi="Times New Roman"/>
              </w:rPr>
            </w:pPr>
          </w:p>
        </w:tc>
      </w:tr>
      <w:tr w:rsidR="00235595" w:rsidRPr="005B0548">
        <w:tblPrEx>
          <w:tblCellMar>
            <w:top w:w="0" w:type="dxa"/>
            <w:bottom w:w="0" w:type="dxa"/>
          </w:tblCellMar>
        </w:tblPrEx>
        <w:tc>
          <w:tcPr>
            <w:tcW w:w="6564" w:type="dxa"/>
          </w:tcPr>
          <w:p w:rsidR="00235595" w:rsidRPr="005B0548" w:rsidRDefault="00C0469D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Контактное лицо, должность </w:t>
            </w:r>
          </w:p>
        </w:tc>
        <w:tc>
          <w:tcPr>
            <w:tcW w:w="4200" w:type="dxa"/>
          </w:tcPr>
          <w:p w:rsidR="00235595" w:rsidRPr="005B0548" w:rsidRDefault="00235595">
            <w:pPr>
              <w:rPr>
                <w:rFonts w:ascii="Times New Roman" w:hAnsi="Times New Roman"/>
              </w:rPr>
            </w:pPr>
          </w:p>
        </w:tc>
      </w:tr>
      <w:tr w:rsidR="00235595" w:rsidRPr="005B0548">
        <w:tblPrEx>
          <w:tblCellMar>
            <w:top w:w="0" w:type="dxa"/>
            <w:bottom w:w="0" w:type="dxa"/>
          </w:tblCellMar>
        </w:tblPrEx>
        <w:tc>
          <w:tcPr>
            <w:tcW w:w="6564" w:type="dxa"/>
          </w:tcPr>
          <w:p w:rsidR="00235595" w:rsidRPr="005B0548" w:rsidRDefault="00C0469D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Контактный телефон, </w:t>
            </w:r>
            <w:r w:rsidRPr="005B0548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200" w:type="dxa"/>
          </w:tcPr>
          <w:p w:rsidR="00235595" w:rsidRPr="005B0548" w:rsidRDefault="00235595">
            <w:pPr>
              <w:rPr>
                <w:rFonts w:ascii="Times New Roman" w:hAnsi="Times New Roman"/>
              </w:rPr>
            </w:pPr>
          </w:p>
        </w:tc>
      </w:tr>
      <w:tr w:rsidR="00FF4C77" w:rsidRPr="005B0548">
        <w:tblPrEx>
          <w:tblCellMar>
            <w:top w:w="0" w:type="dxa"/>
            <w:bottom w:w="0" w:type="dxa"/>
          </w:tblCellMar>
        </w:tblPrEx>
        <w:tc>
          <w:tcPr>
            <w:tcW w:w="6564" w:type="dxa"/>
          </w:tcPr>
          <w:p w:rsidR="00FF4C77" w:rsidRPr="005B0548" w:rsidRDefault="00FF4C77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Вид деятельности компании</w:t>
            </w:r>
          </w:p>
        </w:tc>
        <w:tc>
          <w:tcPr>
            <w:tcW w:w="4200" w:type="dxa"/>
          </w:tcPr>
          <w:p w:rsidR="00FF4C77" w:rsidRPr="005B0548" w:rsidRDefault="00FF4C77" w:rsidP="00FF4C77">
            <w:pPr>
              <w:rPr>
                <w:rFonts w:ascii="Times New Roman" w:hAnsi="Times New Roman"/>
              </w:rPr>
            </w:pPr>
          </w:p>
        </w:tc>
      </w:tr>
      <w:tr w:rsidR="00FF4C77" w:rsidRPr="005B0548">
        <w:tblPrEx>
          <w:tblCellMar>
            <w:top w:w="0" w:type="dxa"/>
            <w:bottom w:w="0" w:type="dxa"/>
          </w:tblCellMar>
        </w:tblPrEx>
        <w:tc>
          <w:tcPr>
            <w:tcW w:w="6564" w:type="dxa"/>
          </w:tcPr>
          <w:p w:rsidR="00FF4C77" w:rsidRPr="005B0548" w:rsidRDefault="00FF4C77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Описание ассортимента товара </w:t>
            </w:r>
          </w:p>
        </w:tc>
        <w:tc>
          <w:tcPr>
            <w:tcW w:w="4200" w:type="dxa"/>
          </w:tcPr>
          <w:p w:rsidR="00FF4C77" w:rsidRPr="005B0548" w:rsidRDefault="00FF4C77" w:rsidP="00FF4C77">
            <w:pPr>
              <w:rPr>
                <w:rFonts w:ascii="Times New Roman" w:hAnsi="Times New Roman"/>
              </w:rPr>
            </w:pPr>
          </w:p>
        </w:tc>
      </w:tr>
      <w:tr w:rsidR="008C6A6A" w:rsidRPr="005B0548">
        <w:tblPrEx>
          <w:tblCellMar>
            <w:top w:w="0" w:type="dxa"/>
            <w:bottom w:w="0" w:type="dxa"/>
          </w:tblCellMar>
        </w:tblPrEx>
        <w:tc>
          <w:tcPr>
            <w:tcW w:w="6564" w:type="dxa"/>
          </w:tcPr>
          <w:p w:rsidR="008C6A6A" w:rsidRPr="005B0548" w:rsidRDefault="008C6A6A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Имеется ли у компании свое производство </w:t>
            </w:r>
          </w:p>
        </w:tc>
        <w:tc>
          <w:tcPr>
            <w:tcW w:w="4200" w:type="dxa"/>
          </w:tcPr>
          <w:p w:rsidR="008C6A6A" w:rsidRPr="005B0548" w:rsidRDefault="008C6A6A" w:rsidP="00FF4C77">
            <w:pPr>
              <w:rPr>
                <w:rFonts w:ascii="Times New Roman" w:hAnsi="Times New Roman"/>
              </w:rPr>
            </w:pPr>
          </w:p>
        </w:tc>
      </w:tr>
      <w:tr w:rsidR="00FF4C77" w:rsidRPr="005B0548">
        <w:tblPrEx>
          <w:tblCellMar>
            <w:top w:w="0" w:type="dxa"/>
            <w:bottom w:w="0" w:type="dxa"/>
          </w:tblCellMar>
        </w:tblPrEx>
        <w:tc>
          <w:tcPr>
            <w:tcW w:w="6564" w:type="dxa"/>
          </w:tcPr>
          <w:p w:rsidR="00FF4C77" w:rsidRPr="005B0548" w:rsidRDefault="00FF4C77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Планируется ли использование </w:t>
            </w:r>
            <w:proofErr w:type="gramStart"/>
            <w:r w:rsidRPr="005B0548">
              <w:rPr>
                <w:rFonts w:ascii="Times New Roman" w:hAnsi="Times New Roman"/>
              </w:rPr>
              <w:t>штрих-кодирования</w:t>
            </w:r>
            <w:proofErr w:type="gramEnd"/>
          </w:p>
        </w:tc>
        <w:tc>
          <w:tcPr>
            <w:tcW w:w="4200" w:type="dxa"/>
          </w:tcPr>
          <w:p w:rsidR="00FF4C77" w:rsidRPr="005B0548" w:rsidRDefault="00FF4C77" w:rsidP="00FF4C77">
            <w:pPr>
              <w:rPr>
                <w:rFonts w:ascii="Times New Roman" w:hAnsi="Times New Roman"/>
              </w:rPr>
            </w:pPr>
          </w:p>
        </w:tc>
      </w:tr>
      <w:tr w:rsidR="00FF4C77" w:rsidRPr="005B0548">
        <w:tblPrEx>
          <w:tblCellMar>
            <w:top w:w="0" w:type="dxa"/>
            <w:bottom w:w="0" w:type="dxa"/>
          </w:tblCellMar>
        </w:tblPrEx>
        <w:tc>
          <w:tcPr>
            <w:tcW w:w="6564" w:type="dxa"/>
          </w:tcPr>
          <w:p w:rsidR="00FF4C77" w:rsidRPr="005B0548" w:rsidRDefault="00FF4C77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Планируется ли использование бумажных бланков</w:t>
            </w:r>
          </w:p>
        </w:tc>
        <w:tc>
          <w:tcPr>
            <w:tcW w:w="4200" w:type="dxa"/>
          </w:tcPr>
          <w:p w:rsidR="00FF4C77" w:rsidRPr="005B0548" w:rsidRDefault="00FF4C77" w:rsidP="00FF4C77">
            <w:pPr>
              <w:rPr>
                <w:rFonts w:ascii="Times New Roman" w:hAnsi="Times New Roman"/>
              </w:rPr>
            </w:pPr>
          </w:p>
        </w:tc>
      </w:tr>
    </w:tbl>
    <w:p w:rsidR="00C02DB3" w:rsidRPr="005B0548" w:rsidRDefault="00C0469D" w:rsidP="00D13624">
      <w:pPr>
        <w:pStyle w:val="21"/>
        <w:spacing w:before="120" w:after="120"/>
        <w:rPr>
          <w:rFonts w:ascii="Times New Roman" w:hAnsi="Times New Roman"/>
          <w:sz w:val="20"/>
        </w:rPr>
      </w:pPr>
      <w:r w:rsidRPr="005B0548">
        <w:rPr>
          <w:rFonts w:ascii="Times New Roman" w:hAnsi="Times New Roman"/>
          <w:sz w:val="20"/>
        </w:rPr>
        <w:t>Описание складского комплекса</w:t>
      </w:r>
      <w:r w:rsidR="00C02DB3" w:rsidRPr="005B0548">
        <w:rPr>
          <w:rFonts w:ascii="Times New Roman" w:hAnsi="Times New Roman"/>
          <w:sz w:val="20"/>
        </w:rPr>
        <w:t>:</w:t>
      </w:r>
    </w:p>
    <w:tbl>
      <w:tblPr>
        <w:tblpPr w:leftFromText="180" w:rightFromText="180" w:vertAnchor="text" w:tblpX="84" w:tblpY="1"/>
        <w:tblOverlap w:val="never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6"/>
        <w:gridCol w:w="4200"/>
      </w:tblGrid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636" w:type="dxa"/>
          </w:tcPr>
          <w:p w:rsidR="00C02DB3" w:rsidRPr="005B0548" w:rsidRDefault="00C0469D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Месторасположение склада</w:t>
            </w:r>
          </w:p>
        </w:tc>
        <w:tc>
          <w:tcPr>
            <w:tcW w:w="4200" w:type="dxa"/>
          </w:tcPr>
          <w:p w:rsidR="00C02DB3" w:rsidRPr="005B0548" w:rsidRDefault="00C02DB3" w:rsidP="00FA6775">
            <w:pPr>
              <w:rPr>
                <w:rFonts w:ascii="Times New Roman" w:hAnsi="Times New Roman"/>
              </w:rPr>
            </w:pPr>
          </w:p>
        </w:tc>
      </w:tr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636" w:type="dxa"/>
          </w:tcPr>
          <w:p w:rsidR="00C02DB3" w:rsidRPr="005B0548" w:rsidRDefault="00C0469D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Тип собственности на складской комплекс. </w:t>
            </w:r>
          </w:p>
        </w:tc>
        <w:tc>
          <w:tcPr>
            <w:tcW w:w="4200" w:type="dxa"/>
          </w:tcPr>
          <w:p w:rsidR="00C02DB3" w:rsidRPr="005B0548" w:rsidRDefault="00C02DB3" w:rsidP="00FA6775">
            <w:pPr>
              <w:ind w:left="360"/>
              <w:rPr>
                <w:rFonts w:ascii="Times New Roman" w:hAnsi="Times New Roman"/>
              </w:rPr>
            </w:pPr>
          </w:p>
        </w:tc>
      </w:tr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636" w:type="dxa"/>
          </w:tcPr>
          <w:p w:rsidR="00C02DB3" w:rsidRPr="005B0548" w:rsidRDefault="00C0469D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Количество </w:t>
            </w:r>
            <w:r w:rsidR="00FF4C77" w:rsidRPr="005B0548">
              <w:rPr>
                <w:rFonts w:ascii="Times New Roman" w:hAnsi="Times New Roman"/>
              </w:rPr>
              <w:t xml:space="preserve">складов, </w:t>
            </w:r>
            <w:r w:rsidRPr="005B0548">
              <w:rPr>
                <w:rFonts w:ascii="Times New Roman" w:hAnsi="Times New Roman"/>
              </w:rPr>
              <w:t xml:space="preserve">помещений хранения </w:t>
            </w:r>
          </w:p>
        </w:tc>
        <w:tc>
          <w:tcPr>
            <w:tcW w:w="4200" w:type="dxa"/>
          </w:tcPr>
          <w:p w:rsidR="00C02DB3" w:rsidRPr="005B0548" w:rsidRDefault="00C02DB3" w:rsidP="00FA6775">
            <w:pPr>
              <w:ind w:left="360"/>
              <w:rPr>
                <w:rFonts w:ascii="Times New Roman" w:hAnsi="Times New Roman"/>
              </w:rPr>
            </w:pPr>
          </w:p>
        </w:tc>
      </w:tr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636" w:type="dxa"/>
          </w:tcPr>
          <w:p w:rsidR="00C02DB3" w:rsidRPr="005B0548" w:rsidRDefault="00C0469D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Вид хранения продукции (открытая площадка, крытое помещение, отдельные контейнеры и т.д.) </w:t>
            </w:r>
          </w:p>
        </w:tc>
        <w:tc>
          <w:tcPr>
            <w:tcW w:w="4200" w:type="dxa"/>
          </w:tcPr>
          <w:p w:rsidR="00C02DB3" w:rsidRPr="005B0548" w:rsidRDefault="00C02DB3" w:rsidP="00FA6775">
            <w:pPr>
              <w:ind w:left="360"/>
              <w:rPr>
                <w:rFonts w:ascii="Times New Roman" w:hAnsi="Times New Roman"/>
              </w:rPr>
            </w:pPr>
          </w:p>
        </w:tc>
      </w:tr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636" w:type="dxa"/>
          </w:tcPr>
          <w:p w:rsidR="00C02DB3" w:rsidRPr="005B0548" w:rsidRDefault="00C02DB3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К</w:t>
            </w:r>
            <w:r w:rsidR="00235D21" w:rsidRPr="005B0548">
              <w:rPr>
                <w:rFonts w:ascii="Times New Roman" w:hAnsi="Times New Roman"/>
              </w:rPr>
              <w:t xml:space="preserve">оличество автомобильных </w:t>
            </w:r>
            <w:r w:rsidRPr="005B0548">
              <w:rPr>
                <w:rFonts w:ascii="Times New Roman" w:hAnsi="Times New Roman"/>
              </w:rPr>
              <w:t>доков</w:t>
            </w:r>
            <w:r w:rsidR="00235D21" w:rsidRPr="005B0548">
              <w:rPr>
                <w:rFonts w:ascii="Times New Roman" w:hAnsi="Times New Roman"/>
              </w:rPr>
              <w:t xml:space="preserve"> (ворот)</w:t>
            </w:r>
          </w:p>
        </w:tc>
        <w:tc>
          <w:tcPr>
            <w:tcW w:w="4200" w:type="dxa"/>
          </w:tcPr>
          <w:p w:rsidR="00C02DB3" w:rsidRPr="005B0548" w:rsidRDefault="00C02DB3" w:rsidP="00FA6775">
            <w:pPr>
              <w:ind w:left="360"/>
              <w:rPr>
                <w:rFonts w:ascii="Times New Roman" w:hAnsi="Times New Roman"/>
              </w:rPr>
            </w:pPr>
          </w:p>
        </w:tc>
      </w:tr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636" w:type="dxa"/>
          </w:tcPr>
          <w:p w:rsidR="00C02DB3" w:rsidRPr="005B0548" w:rsidRDefault="00C0469D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Площадь помещений склада</w:t>
            </w:r>
          </w:p>
        </w:tc>
        <w:tc>
          <w:tcPr>
            <w:tcW w:w="4200" w:type="dxa"/>
          </w:tcPr>
          <w:p w:rsidR="00C02DB3" w:rsidRPr="005B0548" w:rsidRDefault="00C02DB3" w:rsidP="00FA6775">
            <w:pPr>
              <w:ind w:left="360"/>
              <w:rPr>
                <w:rFonts w:ascii="Times New Roman" w:hAnsi="Times New Roman"/>
              </w:rPr>
            </w:pPr>
          </w:p>
        </w:tc>
      </w:tr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636" w:type="dxa"/>
          </w:tcPr>
          <w:p w:rsidR="00C02DB3" w:rsidRPr="005B0548" w:rsidRDefault="00C0469D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4200" w:type="dxa"/>
          </w:tcPr>
          <w:p w:rsidR="00C02DB3" w:rsidRPr="005B0548" w:rsidRDefault="00C02DB3" w:rsidP="00FA6775">
            <w:pPr>
              <w:ind w:left="360"/>
              <w:rPr>
                <w:rFonts w:ascii="Times New Roman" w:hAnsi="Times New Roman"/>
              </w:rPr>
            </w:pPr>
          </w:p>
        </w:tc>
      </w:tr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636" w:type="dxa"/>
          </w:tcPr>
          <w:p w:rsidR="00C02DB3" w:rsidRPr="005B0548" w:rsidRDefault="00C0469D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Высота потолков </w:t>
            </w:r>
          </w:p>
        </w:tc>
        <w:tc>
          <w:tcPr>
            <w:tcW w:w="4200" w:type="dxa"/>
          </w:tcPr>
          <w:p w:rsidR="00C02DB3" w:rsidRPr="005B0548" w:rsidRDefault="00C02DB3" w:rsidP="00FA6775">
            <w:pPr>
              <w:ind w:left="360"/>
              <w:rPr>
                <w:rFonts w:ascii="Times New Roman" w:hAnsi="Times New Roman"/>
              </w:rPr>
            </w:pPr>
          </w:p>
        </w:tc>
      </w:tr>
      <w:tr w:rsidR="00235D21" w:rsidRPr="005B0548">
        <w:tblPrEx>
          <w:tblCellMar>
            <w:top w:w="0" w:type="dxa"/>
            <w:bottom w:w="0" w:type="dxa"/>
          </w:tblCellMar>
        </w:tblPrEx>
        <w:tc>
          <w:tcPr>
            <w:tcW w:w="6636" w:type="dxa"/>
          </w:tcPr>
          <w:p w:rsidR="00235D21" w:rsidRPr="005B0548" w:rsidRDefault="00235D21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Тип хранения товара (стеллажное, напольное, </w:t>
            </w:r>
            <w:proofErr w:type="spellStart"/>
            <w:r w:rsidRPr="005B0548">
              <w:rPr>
                <w:rFonts w:ascii="Times New Roman" w:hAnsi="Times New Roman"/>
              </w:rPr>
              <w:t>паллетное</w:t>
            </w:r>
            <w:proofErr w:type="spellEnd"/>
            <w:r w:rsidRPr="005B0548">
              <w:rPr>
                <w:rFonts w:ascii="Times New Roman" w:hAnsi="Times New Roman"/>
              </w:rPr>
              <w:t>)</w:t>
            </w:r>
          </w:p>
        </w:tc>
        <w:tc>
          <w:tcPr>
            <w:tcW w:w="4200" w:type="dxa"/>
          </w:tcPr>
          <w:p w:rsidR="00235D21" w:rsidRPr="005B0548" w:rsidRDefault="00235D21" w:rsidP="00FA6775">
            <w:pPr>
              <w:ind w:left="360"/>
              <w:rPr>
                <w:rFonts w:ascii="Times New Roman" w:hAnsi="Times New Roman"/>
              </w:rPr>
            </w:pPr>
          </w:p>
        </w:tc>
      </w:tr>
      <w:tr w:rsidR="00235D21" w:rsidRPr="005B0548">
        <w:tblPrEx>
          <w:tblCellMar>
            <w:top w:w="0" w:type="dxa"/>
            <w:bottom w:w="0" w:type="dxa"/>
          </w:tblCellMar>
        </w:tblPrEx>
        <w:tc>
          <w:tcPr>
            <w:tcW w:w="6636" w:type="dxa"/>
          </w:tcPr>
          <w:p w:rsidR="00235D21" w:rsidRPr="005B0548" w:rsidRDefault="00235D21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Если хранение стеллажное, то ка</w:t>
            </w:r>
            <w:r w:rsidR="00FF4C77" w:rsidRPr="005B0548">
              <w:rPr>
                <w:rFonts w:ascii="Times New Roman" w:hAnsi="Times New Roman"/>
              </w:rPr>
              <w:t>кой тип стеллажей используется</w:t>
            </w:r>
          </w:p>
          <w:p w:rsidR="00FF4C77" w:rsidRPr="005B0548" w:rsidRDefault="00FF4C77" w:rsidP="00FF4C77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4200" w:type="dxa"/>
          </w:tcPr>
          <w:p w:rsidR="00235D21" w:rsidRPr="005B0548" w:rsidRDefault="00235D21" w:rsidP="00FA6775">
            <w:pPr>
              <w:ind w:left="360"/>
              <w:rPr>
                <w:rFonts w:ascii="Times New Roman" w:hAnsi="Times New Roman"/>
              </w:rPr>
            </w:pPr>
          </w:p>
        </w:tc>
      </w:tr>
      <w:tr w:rsidR="007101DF" w:rsidRPr="005B0548">
        <w:tblPrEx>
          <w:tblCellMar>
            <w:top w:w="0" w:type="dxa"/>
            <w:bottom w:w="0" w:type="dxa"/>
          </w:tblCellMar>
        </w:tblPrEx>
        <w:tc>
          <w:tcPr>
            <w:tcW w:w="6636" w:type="dxa"/>
          </w:tcPr>
          <w:p w:rsidR="007101DF" w:rsidRPr="005B0548" w:rsidRDefault="007101DF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Используется ли, на данный момент, адресная система хранения товара </w:t>
            </w:r>
          </w:p>
        </w:tc>
        <w:tc>
          <w:tcPr>
            <w:tcW w:w="4200" w:type="dxa"/>
          </w:tcPr>
          <w:p w:rsidR="007101DF" w:rsidRPr="005B0548" w:rsidRDefault="007101DF" w:rsidP="00FA6775">
            <w:pPr>
              <w:ind w:left="360"/>
              <w:rPr>
                <w:rFonts w:ascii="Times New Roman" w:hAnsi="Times New Roman"/>
              </w:rPr>
            </w:pPr>
          </w:p>
        </w:tc>
      </w:tr>
      <w:tr w:rsidR="007101DF" w:rsidRPr="005B0548">
        <w:tblPrEx>
          <w:tblCellMar>
            <w:top w:w="0" w:type="dxa"/>
            <w:bottom w:w="0" w:type="dxa"/>
          </w:tblCellMar>
        </w:tblPrEx>
        <w:tc>
          <w:tcPr>
            <w:tcW w:w="6636" w:type="dxa"/>
          </w:tcPr>
          <w:p w:rsidR="007101DF" w:rsidRPr="005B0548" w:rsidRDefault="007101DF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Используется ли зонирование склада по различным параметрам</w:t>
            </w:r>
          </w:p>
        </w:tc>
        <w:tc>
          <w:tcPr>
            <w:tcW w:w="4200" w:type="dxa"/>
          </w:tcPr>
          <w:p w:rsidR="007101DF" w:rsidRPr="005B0548" w:rsidRDefault="007101DF" w:rsidP="00FA6775">
            <w:pPr>
              <w:ind w:left="360"/>
              <w:rPr>
                <w:rFonts w:ascii="Times New Roman" w:hAnsi="Times New Roman"/>
              </w:rPr>
            </w:pPr>
          </w:p>
        </w:tc>
      </w:tr>
      <w:tr w:rsidR="007101DF" w:rsidRPr="005B0548">
        <w:tblPrEx>
          <w:tblCellMar>
            <w:top w:w="0" w:type="dxa"/>
            <w:bottom w:w="0" w:type="dxa"/>
          </w:tblCellMar>
        </w:tblPrEx>
        <w:tc>
          <w:tcPr>
            <w:tcW w:w="6636" w:type="dxa"/>
          </w:tcPr>
          <w:p w:rsidR="007101DF" w:rsidRPr="005B0548" w:rsidRDefault="007101DF" w:rsidP="00D533C7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Наличие и количество специальных зон хранения и обработки товара (зона приемки, отгрузки, комплектации, упаковки и т.д.) </w:t>
            </w:r>
          </w:p>
        </w:tc>
        <w:tc>
          <w:tcPr>
            <w:tcW w:w="4200" w:type="dxa"/>
          </w:tcPr>
          <w:p w:rsidR="007101DF" w:rsidRPr="005B0548" w:rsidRDefault="007101DF" w:rsidP="00FA6775">
            <w:pPr>
              <w:ind w:left="360"/>
              <w:rPr>
                <w:rFonts w:ascii="Times New Roman" w:hAnsi="Times New Roman"/>
              </w:rPr>
            </w:pPr>
          </w:p>
        </w:tc>
      </w:tr>
      <w:tr w:rsidR="00FA6775" w:rsidRPr="005B0548">
        <w:tblPrEx>
          <w:tblCellMar>
            <w:top w:w="0" w:type="dxa"/>
            <w:bottom w:w="0" w:type="dxa"/>
          </w:tblCellMar>
        </w:tblPrEx>
        <w:tc>
          <w:tcPr>
            <w:tcW w:w="6636" w:type="dxa"/>
          </w:tcPr>
          <w:p w:rsidR="00FA6775" w:rsidRPr="005B0548" w:rsidRDefault="00FA6775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 Режим работы склада </w:t>
            </w:r>
            <w:r w:rsidR="00FF4C77" w:rsidRPr="005B0548">
              <w:rPr>
                <w:rFonts w:ascii="Times New Roman" w:hAnsi="Times New Roman"/>
              </w:rPr>
              <w:t>(посменно, круглосуточно, 2 смены и т.д.)</w:t>
            </w:r>
          </w:p>
        </w:tc>
        <w:tc>
          <w:tcPr>
            <w:tcW w:w="4200" w:type="dxa"/>
          </w:tcPr>
          <w:p w:rsidR="00FA6775" w:rsidRPr="005B0548" w:rsidRDefault="00FA6775" w:rsidP="00FA6775">
            <w:pPr>
              <w:ind w:left="360"/>
              <w:rPr>
                <w:rFonts w:ascii="Times New Roman" w:hAnsi="Times New Roman"/>
              </w:rPr>
            </w:pPr>
          </w:p>
        </w:tc>
      </w:tr>
      <w:tr w:rsidR="00FF4C77" w:rsidRPr="005B054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636" w:type="dxa"/>
          </w:tcPr>
          <w:p w:rsidR="00FF4C77" w:rsidRPr="005B0548" w:rsidRDefault="00FF4C77" w:rsidP="00D533C7">
            <w:pPr>
              <w:numPr>
                <w:ilvl w:val="0"/>
                <w:numId w:val="12"/>
              </w:numPr>
              <w:tabs>
                <w:tab w:val="num" w:pos="720"/>
              </w:tabs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Используемая техника и механизмы на складе (штабелеры, </w:t>
            </w:r>
            <w:proofErr w:type="spellStart"/>
            <w:r w:rsidRPr="005B0548">
              <w:rPr>
                <w:rFonts w:ascii="Times New Roman" w:hAnsi="Times New Roman"/>
              </w:rPr>
              <w:t>ричтраки</w:t>
            </w:r>
            <w:proofErr w:type="spellEnd"/>
            <w:r w:rsidRPr="005B0548">
              <w:rPr>
                <w:rFonts w:ascii="Times New Roman" w:hAnsi="Times New Roman"/>
              </w:rPr>
              <w:t>, гидравлические тележки и т.д.)</w:t>
            </w:r>
          </w:p>
        </w:tc>
        <w:tc>
          <w:tcPr>
            <w:tcW w:w="4200" w:type="dxa"/>
          </w:tcPr>
          <w:p w:rsidR="00FF4C77" w:rsidRPr="005B0548" w:rsidRDefault="00FF4C77" w:rsidP="00FF4C77">
            <w:pPr>
              <w:ind w:left="360"/>
              <w:rPr>
                <w:rFonts w:ascii="Times New Roman" w:hAnsi="Times New Roman"/>
              </w:rPr>
            </w:pPr>
          </w:p>
        </w:tc>
      </w:tr>
    </w:tbl>
    <w:p w:rsidR="00C02DB3" w:rsidRPr="005B0548" w:rsidRDefault="00C02DB3" w:rsidP="00D13624">
      <w:pPr>
        <w:pStyle w:val="21"/>
        <w:spacing w:before="120" w:after="120"/>
        <w:rPr>
          <w:rFonts w:ascii="Times New Roman" w:hAnsi="Times New Roman"/>
          <w:sz w:val="20"/>
        </w:rPr>
      </w:pPr>
      <w:r w:rsidRPr="005B0548">
        <w:rPr>
          <w:rFonts w:ascii="Times New Roman" w:hAnsi="Times New Roman"/>
          <w:sz w:val="20"/>
        </w:rPr>
        <w:t>Краткая информация о товарах: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9"/>
        <w:gridCol w:w="4174"/>
      </w:tblGrid>
      <w:tr w:rsidR="00C02DB3" w:rsidRPr="005B05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08" w:type="dxa"/>
          </w:tcPr>
          <w:p w:rsidR="00C02DB3" w:rsidRPr="005B0548" w:rsidRDefault="00FF4C77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Общее количество наименований/ Количество </w:t>
            </w:r>
            <w:r w:rsidR="00C02DB3" w:rsidRPr="005B0548">
              <w:rPr>
                <w:rFonts w:ascii="Times New Roman" w:hAnsi="Times New Roman"/>
              </w:rPr>
              <w:t>активных позиций</w:t>
            </w:r>
          </w:p>
        </w:tc>
        <w:tc>
          <w:tcPr>
            <w:tcW w:w="4281" w:type="dxa"/>
          </w:tcPr>
          <w:p w:rsidR="00C02DB3" w:rsidRPr="005B0548" w:rsidRDefault="00C02DB3">
            <w:pPr>
              <w:rPr>
                <w:rFonts w:ascii="Times New Roman" w:hAnsi="Times New Roman"/>
              </w:rPr>
            </w:pPr>
          </w:p>
        </w:tc>
      </w:tr>
      <w:tr w:rsidR="00C02DB3" w:rsidRPr="005B054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708" w:type="dxa"/>
          </w:tcPr>
          <w:p w:rsidR="00C02DB3" w:rsidRPr="005B0548" w:rsidRDefault="00803832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Требуемые условия хранения товаров</w:t>
            </w:r>
            <w:r w:rsidR="00C03FE6" w:rsidRPr="005B0548">
              <w:rPr>
                <w:rFonts w:ascii="Times New Roman" w:hAnsi="Times New Roman"/>
              </w:rPr>
              <w:t xml:space="preserve"> (температурный режим)</w:t>
            </w:r>
          </w:p>
        </w:tc>
        <w:tc>
          <w:tcPr>
            <w:tcW w:w="4281" w:type="dxa"/>
          </w:tcPr>
          <w:p w:rsidR="00C02DB3" w:rsidRPr="005B0548" w:rsidRDefault="00C02DB3">
            <w:pPr>
              <w:rPr>
                <w:rFonts w:ascii="Times New Roman" w:hAnsi="Times New Roman"/>
              </w:rPr>
            </w:pPr>
          </w:p>
        </w:tc>
      </w:tr>
      <w:tr w:rsidR="00C02DB3" w:rsidRPr="005B054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08" w:type="dxa"/>
          </w:tcPr>
          <w:p w:rsidR="00C02DB3" w:rsidRPr="005B0548" w:rsidRDefault="00803832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Минимальная единица хранения </w:t>
            </w:r>
            <w:r w:rsidR="00C03FE6" w:rsidRPr="005B0548">
              <w:rPr>
                <w:rFonts w:ascii="Times New Roman" w:hAnsi="Times New Roman"/>
              </w:rPr>
              <w:t>товара</w:t>
            </w:r>
          </w:p>
        </w:tc>
        <w:tc>
          <w:tcPr>
            <w:tcW w:w="4281" w:type="dxa"/>
          </w:tcPr>
          <w:p w:rsidR="00C02DB3" w:rsidRPr="005B0548" w:rsidRDefault="00C02DB3">
            <w:pPr>
              <w:rPr>
                <w:rFonts w:ascii="Times New Roman" w:hAnsi="Times New Roman"/>
              </w:rPr>
            </w:pPr>
          </w:p>
        </w:tc>
      </w:tr>
      <w:tr w:rsidR="00803832" w:rsidRPr="005B0548">
        <w:tblPrEx>
          <w:tblCellMar>
            <w:top w:w="0" w:type="dxa"/>
            <w:bottom w:w="0" w:type="dxa"/>
          </w:tblCellMar>
        </w:tblPrEx>
        <w:tc>
          <w:tcPr>
            <w:tcW w:w="6708" w:type="dxa"/>
          </w:tcPr>
          <w:p w:rsidR="00803832" w:rsidRPr="005B0548" w:rsidRDefault="00803832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Требуемая единица учета (паллета, короб, штука)</w:t>
            </w:r>
          </w:p>
        </w:tc>
        <w:tc>
          <w:tcPr>
            <w:tcW w:w="4281" w:type="dxa"/>
          </w:tcPr>
          <w:p w:rsidR="00803832" w:rsidRPr="005B0548" w:rsidRDefault="00803832">
            <w:pPr>
              <w:rPr>
                <w:rFonts w:ascii="Times New Roman" w:hAnsi="Times New Roman"/>
              </w:rPr>
            </w:pPr>
          </w:p>
        </w:tc>
      </w:tr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708" w:type="dxa"/>
          </w:tcPr>
          <w:p w:rsidR="00C02DB3" w:rsidRPr="005B0548" w:rsidRDefault="00803832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Требуется ли учет сроков годности</w:t>
            </w:r>
          </w:p>
        </w:tc>
        <w:tc>
          <w:tcPr>
            <w:tcW w:w="4281" w:type="dxa"/>
          </w:tcPr>
          <w:p w:rsidR="00C02DB3" w:rsidRPr="005B0548" w:rsidRDefault="00C02DB3">
            <w:pPr>
              <w:rPr>
                <w:rFonts w:ascii="Times New Roman" w:hAnsi="Times New Roman"/>
              </w:rPr>
            </w:pPr>
          </w:p>
        </w:tc>
      </w:tr>
      <w:tr w:rsidR="00C03FE6" w:rsidRPr="005B0548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6708" w:type="dxa"/>
          </w:tcPr>
          <w:p w:rsidR="00C03FE6" w:rsidRPr="005B0548" w:rsidRDefault="00C03FE6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Какие еще параметры необходимо учитывать:</w:t>
            </w:r>
          </w:p>
          <w:p w:rsidR="00C03FE6" w:rsidRPr="005B0548" w:rsidRDefault="00C03FE6" w:rsidP="00D533C7">
            <w:pPr>
              <w:numPr>
                <w:ilvl w:val="0"/>
                <w:numId w:val="16"/>
              </w:numPr>
              <w:tabs>
                <w:tab w:val="clear" w:pos="1080"/>
              </w:tabs>
              <w:ind w:left="1128" w:hanging="384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номер партии</w:t>
            </w:r>
          </w:p>
          <w:p w:rsidR="00C03FE6" w:rsidRPr="005B0548" w:rsidRDefault="00C03FE6" w:rsidP="00D533C7">
            <w:pPr>
              <w:numPr>
                <w:ilvl w:val="0"/>
                <w:numId w:val="16"/>
              </w:numPr>
              <w:tabs>
                <w:tab w:val="clear" w:pos="1080"/>
              </w:tabs>
              <w:ind w:left="1128" w:hanging="384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серийный номер</w:t>
            </w:r>
          </w:p>
          <w:p w:rsidR="00C03FE6" w:rsidRPr="005B0548" w:rsidRDefault="00C03FE6" w:rsidP="00D533C7">
            <w:pPr>
              <w:numPr>
                <w:ilvl w:val="0"/>
                <w:numId w:val="16"/>
              </w:numPr>
              <w:tabs>
                <w:tab w:val="clear" w:pos="1080"/>
              </w:tabs>
              <w:ind w:left="1128" w:hanging="384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тип упаковки</w:t>
            </w:r>
          </w:p>
          <w:p w:rsidR="00C03FE6" w:rsidRPr="005B0548" w:rsidRDefault="00C03FE6" w:rsidP="00D533C7">
            <w:pPr>
              <w:numPr>
                <w:ilvl w:val="0"/>
                <w:numId w:val="16"/>
              </w:numPr>
              <w:tabs>
                <w:tab w:val="clear" w:pos="1080"/>
              </w:tabs>
              <w:ind w:left="1128" w:hanging="384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прочее</w:t>
            </w:r>
          </w:p>
        </w:tc>
        <w:tc>
          <w:tcPr>
            <w:tcW w:w="4281" w:type="dxa"/>
          </w:tcPr>
          <w:p w:rsidR="00C03FE6" w:rsidRPr="005B0548" w:rsidRDefault="00C03FE6">
            <w:pPr>
              <w:rPr>
                <w:rFonts w:ascii="Times New Roman" w:hAnsi="Times New Roman"/>
              </w:rPr>
            </w:pPr>
          </w:p>
        </w:tc>
      </w:tr>
      <w:tr w:rsidR="0017545B" w:rsidRPr="005B0548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6708" w:type="dxa"/>
          </w:tcPr>
          <w:p w:rsidR="0017545B" w:rsidRPr="005B0548" w:rsidRDefault="0017545B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Какие специфические статусы продукта используются (годный, брак, товар для рекламы и т.д.)</w:t>
            </w:r>
          </w:p>
        </w:tc>
        <w:tc>
          <w:tcPr>
            <w:tcW w:w="4281" w:type="dxa"/>
          </w:tcPr>
          <w:p w:rsidR="0017545B" w:rsidRPr="005B0548" w:rsidRDefault="0017545B">
            <w:pPr>
              <w:rPr>
                <w:rFonts w:ascii="Times New Roman" w:hAnsi="Times New Roman"/>
              </w:rPr>
            </w:pPr>
          </w:p>
        </w:tc>
      </w:tr>
      <w:tr w:rsidR="0017545B" w:rsidRPr="005B054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708" w:type="dxa"/>
          </w:tcPr>
          <w:p w:rsidR="0017545B" w:rsidRPr="005B0548" w:rsidRDefault="0017545B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Используется ли поддержание товарного запаса в зоне отбора? </w:t>
            </w:r>
          </w:p>
        </w:tc>
        <w:tc>
          <w:tcPr>
            <w:tcW w:w="4281" w:type="dxa"/>
          </w:tcPr>
          <w:p w:rsidR="0017545B" w:rsidRPr="005B0548" w:rsidRDefault="0017545B">
            <w:pPr>
              <w:rPr>
                <w:rFonts w:ascii="Times New Roman" w:hAnsi="Times New Roman"/>
              </w:rPr>
            </w:pPr>
          </w:p>
        </w:tc>
      </w:tr>
    </w:tbl>
    <w:p w:rsidR="00C02DB3" w:rsidRPr="005B0548" w:rsidRDefault="00C02DB3" w:rsidP="00D13624">
      <w:pPr>
        <w:pStyle w:val="21"/>
        <w:spacing w:before="120" w:after="120"/>
        <w:rPr>
          <w:rFonts w:ascii="Times New Roman" w:hAnsi="Times New Roman"/>
          <w:sz w:val="20"/>
        </w:rPr>
      </w:pPr>
      <w:r w:rsidRPr="005B0548">
        <w:rPr>
          <w:rFonts w:ascii="Times New Roman" w:hAnsi="Times New Roman"/>
          <w:sz w:val="20"/>
        </w:rPr>
        <w:t>Краткое описание входного потока:</w:t>
      </w: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8"/>
        <w:gridCol w:w="4200"/>
      </w:tblGrid>
      <w:tr w:rsidR="00316480" w:rsidRPr="005B0548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6708" w:type="dxa"/>
          </w:tcPr>
          <w:p w:rsidR="00316480" w:rsidRPr="005B0548" w:rsidRDefault="00C03FE6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Поступления</w:t>
            </w:r>
            <w:r w:rsidR="00316480" w:rsidRPr="005B0548">
              <w:rPr>
                <w:rFonts w:ascii="Times New Roman" w:hAnsi="Times New Roman"/>
              </w:rPr>
              <w:t xml:space="preserve"> товара:</w:t>
            </w:r>
          </w:p>
          <w:p w:rsidR="00316480" w:rsidRPr="005B0548" w:rsidRDefault="00316480" w:rsidP="00D533C7">
            <w:pPr>
              <w:numPr>
                <w:ilvl w:val="0"/>
                <w:numId w:val="13"/>
              </w:numPr>
              <w:ind w:hanging="336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автомобильные (кол-во машин в день) </w:t>
            </w:r>
            <w:proofErr w:type="gramStart"/>
            <w:r w:rsidRPr="005B0548">
              <w:rPr>
                <w:rFonts w:ascii="Times New Roman" w:hAnsi="Times New Roman"/>
              </w:rPr>
              <w:t>/(</w:t>
            </w:r>
            <w:proofErr w:type="gramEnd"/>
            <w:r w:rsidRPr="005B0548">
              <w:rPr>
                <w:rFonts w:ascii="Times New Roman" w:hAnsi="Times New Roman"/>
              </w:rPr>
              <w:t>% от общего объема поступлений)</w:t>
            </w:r>
          </w:p>
          <w:p w:rsidR="00316480" w:rsidRPr="005B0548" w:rsidRDefault="00316480" w:rsidP="00D533C7">
            <w:pPr>
              <w:numPr>
                <w:ilvl w:val="0"/>
                <w:numId w:val="13"/>
              </w:numPr>
              <w:ind w:hanging="336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конт</w:t>
            </w:r>
            <w:r w:rsidR="00C03FE6" w:rsidRPr="005B0548">
              <w:rPr>
                <w:rFonts w:ascii="Times New Roman" w:hAnsi="Times New Roman"/>
              </w:rPr>
              <w:t>е</w:t>
            </w:r>
            <w:r w:rsidRPr="005B0548">
              <w:rPr>
                <w:rFonts w:ascii="Times New Roman" w:hAnsi="Times New Roman"/>
              </w:rPr>
              <w:t>йн</w:t>
            </w:r>
            <w:r w:rsidR="00C03FE6" w:rsidRPr="005B0548">
              <w:rPr>
                <w:rFonts w:ascii="Times New Roman" w:hAnsi="Times New Roman"/>
              </w:rPr>
              <w:t>е</w:t>
            </w:r>
            <w:r w:rsidRPr="005B0548">
              <w:rPr>
                <w:rFonts w:ascii="Times New Roman" w:hAnsi="Times New Roman"/>
              </w:rPr>
              <w:t>ры (кол-во контейн</w:t>
            </w:r>
            <w:r w:rsidR="00C03FE6" w:rsidRPr="005B0548">
              <w:rPr>
                <w:rFonts w:ascii="Times New Roman" w:hAnsi="Times New Roman"/>
              </w:rPr>
              <w:t>е</w:t>
            </w:r>
            <w:r w:rsidRPr="005B0548">
              <w:rPr>
                <w:rFonts w:ascii="Times New Roman" w:hAnsi="Times New Roman"/>
              </w:rPr>
              <w:t xml:space="preserve">ров в день) </w:t>
            </w:r>
            <w:proofErr w:type="gramStart"/>
            <w:r w:rsidRPr="005B0548">
              <w:rPr>
                <w:rFonts w:ascii="Times New Roman" w:hAnsi="Times New Roman"/>
              </w:rPr>
              <w:t>/(</w:t>
            </w:r>
            <w:proofErr w:type="gramEnd"/>
            <w:r w:rsidRPr="005B0548">
              <w:rPr>
                <w:rFonts w:ascii="Times New Roman" w:hAnsi="Times New Roman"/>
              </w:rPr>
              <w:t>% от общего объема поступлений)</w:t>
            </w:r>
          </w:p>
        </w:tc>
        <w:tc>
          <w:tcPr>
            <w:tcW w:w="4200" w:type="dxa"/>
          </w:tcPr>
          <w:p w:rsidR="00316480" w:rsidRPr="005B0548" w:rsidRDefault="00316480" w:rsidP="00316480">
            <w:pPr>
              <w:tabs>
                <w:tab w:val="left" w:pos="492"/>
              </w:tabs>
              <w:ind w:left="228"/>
              <w:rPr>
                <w:rFonts w:ascii="Times New Roman" w:hAnsi="Times New Roman"/>
              </w:rPr>
            </w:pPr>
          </w:p>
        </w:tc>
      </w:tr>
      <w:tr w:rsidR="00316480" w:rsidRPr="005B0548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6708" w:type="dxa"/>
          </w:tcPr>
          <w:p w:rsidR="00316480" w:rsidRPr="005B0548" w:rsidRDefault="00316480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lastRenderedPageBreak/>
              <w:t xml:space="preserve"> Товар приходит:</w:t>
            </w:r>
          </w:p>
          <w:p w:rsidR="00316480" w:rsidRPr="005B0548" w:rsidRDefault="00C03FE6" w:rsidP="00D533C7">
            <w:pPr>
              <w:numPr>
                <w:ilvl w:val="1"/>
                <w:numId w:val="12"/>
              </w:numPr>
              <w:tabs>
                <w:tab w:val="clear" w:pos="1440"/>
                <w:tab w:val="num" w:pos="1032"/>
              </w:tabs>
              <w:ind w:left="1032" w:hanging="288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на</w:t>
            </w:r>
            <w:r w:rsidR="00316480" w:rsidRPr="005B0548">
              <w:rPr>
                <w:rFonts w:ascii="Times New Roman" w:hAnsi="Times New Roman"/>
              </w:rPr>
              <w:t xml:space="preserve"> </w:t>
            </w:r>
            <w:proofErr w:type="gramStart"/>
            <w:r w:rsidR="00316480" w:rsidRPr="005B0548">
              <w:rPr>
                <w:rFonts w:ascii="Times New Roman" w:hAnsi="Times New Roman"/>
              </w:rPr>
              <w:t>паллетах  (</w:t>
            </w:r>
            <w:proofErr w:type="gramEnd"/>
            <w:r w:rsidR="00316480" w:rsidRPr="005B0548">
              <w:rPr>
                <w:rFonts w:ascii="Times New Roman" w:hAnsi="Times New Roman"/>
              </w:rPr>
              <w:t>в %)</w:t>
            </w:r>
          </w:p>
          <w:p w:rsidR="00316480" w:rsidRPr="005B0548" w:rsidRDefault="00316480" w:rsidP="00D533C7">
            <w:pPr>
              <w:numPr>
                <w:ilvl w:val="1"/>
                <w:numId w:val="12"/>
              </w:numPr>
              <w:tabs>
                <w:tab w:val="clear" w:pos="1440"/>
                <w:tab w:val="num" w:pos="1032"/>
              </w:tabs>
              <w:ind w:left="1032" w:hanging="288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в </w:t>
            </w:r>
            <w:proofErr w:type="gramStart"/>
            <w:r w:rsidRPr="005B0548">
              <w:rPr>
                <w:rFonts w:ascii="Times New Roman" w:hAnsi="Times New Roman"/>
              </w:rPr>
              <w:t>коробках  (</w:t>
            </w:r>
            <w:proofErr w:type="gramEnd"/>
            <w:r w:rsidRPr="005B0548">
              <w:rPr>
                <w:rFonts w:ascii="Times New Roman" w:hAnsi="Times New Roman"/>
              </w:rPr>
              <w:t>в %)</w:t>
            </w:r>
          </w:p>
          <w:p w:rsidR="00316480" w:rsidRPr="005B0548" w:rsidRDefault="00316480" w:rsidP="00D533C7">
            <w:pPr>
              <w:numPr>
                <w:ilvl w:val="1"/>
                <w:numId w:val="12"/>
              </w:numPr>
              <w:tabs>
                <w:tab w:val="clear" w:pos="1440"/>
                <w:tab w:val="num" w:pos="1032"/>
              </w:tabs>
              <w:ind w:left="1032" w:hanging="288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в </w:t>
            </w:r>
            <w:proofErr w:type="gramStart"/>
            <w:r w:rsidRPr="005B0548">
              <w:rPr>
                <w:rFonts w:ascii="Times New Roman" w:hAnsi="Times New Roman"/>
              </w:rPr>
              <w:t>штуках  (</w:t>
            </w:r>
            <w:proofErr w:type="gramEnd"/>
            <w:r w:rsidRPr="005B0548">
              <w:rPr>
                <w:rFonts w:ascii="Times New Roman" w:hAnsi="Times New Roman"/>
              </w:rPr>
              <w:t>в %)</w:t>
            </w:r>
          </w:p>
        </w:tc>
        <w:tc>
          <w:tcPr>
            <w:tcW w:w="4200" w:type="dxa"/>
          </w:tcPr>
          <w:p w:rsidR="00316480" w:rsidRPr="005B0548" w:rsidRDefault="00316480" w:rsidP="00316480">
            <w:pPr>
              <w:ind w:left="252"/>
              <w:rPr>
                <w:rFonts w:ascii="Times New Roman" w:hAnsi="Times New Roman"/>
              </w:rPr>
            </w:pPr>
          </w:p>
        </w:tc>
      </w:tr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708" w:type="dxa"/>
          </w:tcPr>
          <w:p w:rsidR="00C02DB3" w:rsidRPr="005B0548" w:rsidRDefault="00C02DB3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Порядок идентификации товаров на приходе:</w:t>
            </w:r>
          </w:p>
          <w:p w:rsidR="00C02DB3" w:rsidRPr="005B0548" w:rsidRDefault="00316480" w:rsidP="00D533C7">
            <w:pPr>
              <w:numPr>
                <w:ilvl w:val="1"/>
                <w:numId w:val="14"/>
              </w:numPr>
              <w:tabs>
                <w:tab w:val="clear" w:pos="1440"/>
                <w:tab w:val="num" w:pos="1104"/>
              </w:tabs>
              <w:ind w:left="1104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</w:t>
            </w:r>
            <w:r w:rsidR="00C02DB3" w:rsidRPr="005B0548">
              <w:rPr>
                <w:rFonts w:ascii="Times New Roman" w:hAnsi="Times New Roman"/>
              </w:rPr>
              <w:t>о информации на паллетах</w:t>
            </w:r>
          </w:p>
          <w:p w:rsidR="00C02DB3" w:rsidRPr="005B0548" w:rsidRDefault="00316480" w:rsidP="00D533C7">
            <w:pPr>
              <w:numPr>
                <w:ilvl w:val="1"/>
                <w:numId w:val="14"/>
              </w:numPr>
              <w:tabs>
                <w:tab w:val="clear" w:pos="1440"/>
                <w:tab w:val="num" w:pos="1104"/>
              </w:tabs>
              <w:ind w:left="1104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</w:t>
            </w:r>
            <w:r w:rsidR="00C02DB3" w:rsidRPr="005B0548">
              <w:rPr>
                <w:rFonts w:ascii="Times New Roman" w:hAnsi="Times New Roman"/>
              </w:rPr>
              <w:t>о информации на коробках</w:t>
            </w:r>
          </w:p>
          <w:p w:rsidR="00C02DB3" w:rsidRPr="005B0548" w:rsidRDefault="00316480" w:rsidP="00D533C7">
            <w:pPr>
              <w:numPr>
                <w:ilvl w:val="1"/>
                <w:numId w:val="14"/>
              </w:numPr>
              <w:tabs>
                <w:tab w:val="clear" w:pos="1440"/>
                <w:tab w:val="num" w:pos="1104"/>
              </w:tabs>
              <w:ind w:left="1104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</w:t>
            </w:r>
            <w:r w:rsidR="00C02DB3" w:rsidRPr="005B0548">
              <w:rPr>
                <w:rFonts w:ascii="Times New Roman" w:hAnsi="Times New Roman"/>
              </w:rPr>
              <w:t>о информации на штуках</w:t>
            </w:r>
          </w:p>
        </w:tc>
        <w:tc>
          <w:tcPr>
            <w:tcW w:w="4200" w:type="dxa"/>
          </w:tcPr>
          <w:p w:rsidR="00C02DB3" w:rsidRPr="005B0548" w:rsidRDefault="00C02DB3">
            <w:pPr>
              <w:ind w:left="360"/>
              <w:rPr>
                <w:rFonts w:ascii="Times New Roman" w:hAnsi="Times New Roman"/>
              </w:rPr>
            </w:pPr>
          </w:p>
        </w:tc>
      </w:tr>
      <w:tr w:rsidR="00316480" w:rsidRPr="005B0548">
        <w:tblPrEx>
          <w:tblCellMar>
            <w:top w:w="0" w:type="dxa"/>
            <w:bottom w:w="0" w:type="dxa"/>
          </w:tblCellMar>
        </w:tblPrEx>
        <w:tc>
          <w:tcPr>
            <w:tcW w:w="6708" w:type="dxa"/>
          </w:tcPr>
          <w:p w:rsidR="00316480" w:rsidRPr="005B0548" w:rsidRDefault="00316480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Количество </w:t>
            </w:r>
            <w:r w:rsidR="00C03FE6" w:rsidRPr="005B0548">
              <w:rPr>
                <w:rFonts w:ascii="Times New Roman" w:hAnsi="Times New Roman"/>
              </w:rPr>
              <w:t>приемок</w:t>
            </w:r>
            <w:r w:rsidRPr="005B0548">
              <w:rPr>
                <w:rFonts w:ascii="Times New Roman" w:hAnsi="Times New Roman"/>
              </w:rPr>
              <w:t xml:space="preserve"> в день</w:t>
            </w:r>
            <w:r w:rsidR="005514D8" w:rsidRPr="005B0548">
              <w:rPr>
                <w:rFonts w:ascii="Times New Roman" w:hAnsi="Times New Roman"/>
              </w:rPr>
              <w:t>/месяц</w:t>
            </w:r>
          </w:p>
        </w:tc>
        <w:tc>
          <w:tcPr>
            <w:tcW w:w="4200" w:type="dxa"/>
          </w:tcPr>
          <w:p w:rsidR="00316480" w:rsidRPr="005B0548" w:rsidRDefault="00316480">
            <w:pPr>
              <w:ind w:left="360"/>
              <w:rPr>
                <w:rFonts w:ascii="Times New Roman" w:hAnsi="Times New Roman"/>
              </w:rPr>
            </w:pPr>
          </w:p>
        </w:tc>
      </w:tr>
      <w:tr w:rsidR="005514D8" w:rsidRPr="005B0548">
        <w:tblPrEx>
          <w:tblCellMar>
            <w:top w:w="0" w:type="dxa"/>
            <w:bottom w:w="0" w:type="dxa"/>
          </w:tblCellMar>
        </w:tblPrEx>
        <w:tc>
          <w:tcPr>
            <w:tcW w:w="6708" w:type="dxa"/>
          </w:tcPr>
          <w:p w:rsidR="005514D8" w:rsidRPr="005B0548" w:rsidRDefault="005514D8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Количество строк в одной </w:t>
            </w:r>
            <w:r w:rsidR="00C03FE6" w:rsidRPr="005B0548">
              <w:rPr>
                <w:rFonts w:ascii="Times New Roman" w:hAnsi="Times New Roman"/>
              </w:rPr>
              <w:t>приемке</w:t>
            </w:r>
            <w:r w:rsidRPr="005B0548">
              <w:rPr>
                <w:rFonts w:ascii="Times New Roman" w:hAnsi="Times New Roman"/>
              </w:rPr>
              <w:t xml:space="preserve"> (мин./</w:t>
            </w:r>
            <w:proofErr w:type="gramStart"/>
            <w:r w:rsidRPr="005B0548">
              <w:rPr>
                <w:rFonts w:ascii="Times New Roman" w:hAnsi="Times New Roman"/>
              </w:rPr>
              <w:t>сред./</w:t>
            </w:r>
            <w:proofErr w:type="gramEnd"/>
            <w:r w:rsidRPr="005B0548">
              <w:rPr>
                <w:rFonts w:ascii="Times New Roman" w:hAnsi="Times New Roman"/>
              </w:rPr>
              <w:t>макс.)</w:t>
            </w:r>
          </w:p>
        </w:tc>
        <w:tc>
          <w:tcPr>
            <w:tcW w:w="4200" w:type="dxa"/>
          </w:tcPr>
          <w:p w:rsidR="005514D8" w:rsidRPr="005B0548" w:rsidRDefault="005514D8">
            <w:pPr>
              <w:ind w:left="360"/>
              <w:rPr>
                <w:rFonts w:ascii="Times New Roman" w:hAnsi="Times New Roman"/>
              </w:rPr>
            </w:pPr>
          </w:p>
        </w:tc>
      </w:tr>
      <w:tr w:rsidR="0017545B" w:rsidRPr="005B0548">
        <w:tblPrEx>
          <w:tblCellMar>
            <w:top w:w="0" w:type="dxa"/>
            <w:bottom w:w="0" w:type="dxa"/>
          </w:tblCellMar>
        </w:tblPrEx>
        <w:tc>
          <w:tcPr>
            <w:tcW w:w="6708" w:type="dxa"/>
          </w:tcPr>
          <w:p w:rsidR="0017545B" w:rsidRPr="005B0548" w:rsidRDefault="0017545B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Количество товаров одного наименования в одной приемке (среднее/максимальное в паллетах/коробках/упаковках)</w:t>
            </w:r>
          </w:p>
        </w:tc>
        <w:tc>
          <w:tcPr>
            <w:tcW w:w="4200" w:type="dxa"/>
          </w:tcPr>
          <w:p w:rsidR="0017545B" w:rsidRPr="005B0548" w:rsidRDefault="0017545B">
            <w:pPr>
              <w:ind w:left="360"/>
              <w:rPr>
                <w:rFonts w:ascii="Times New Roman" w:hAnsi="Times New Roman"/>
              </w:rPr>
            </w:pPr>
          </w:p>
        </w:tc>
      </w:tr>
    </w:tbl>
    <w:p w:rsidR="00C02DB3" w:rsidRPr="005B0548" w:rsidRDefault="00C02DB3">
      <w:pPr>
        <w:pStyle w:val="21"/>
        <w:rPr>
          <w:rFonts w:ascii="Times New Roman" w:hAnsi="Times New Roman"/>
          <w:sz w:val="20"/>
        </w:rPr>
      </w:pPr>
      <w:r w:rsidRPr="005B0548">
        <w:rPr>
          <w:rFonts w:ascii="Times New Roman" w:hAnsi="Times New Roman"/>
          <w:sz w:val="20"/>
        </w:rPr>
        <w:t>Краткое описание выходного потока:</w:t>
      </w: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8"/>
        <w:gridCol w:w="4200"/>
      </w:tblGrid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708" w:type="dxa"/>
          </w:tcPr>
          <w:p w:rsidR="00C02DB3" w:rsidRPr="005B0548" w:rsidRDefault="005514D8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К</w:t>
            </w:r>
            <w:r w:rsidR="00C02DB3" w:rsidRPr="005B0548">
              <w:rPr>
                <w:rFonts w:ascii="Times New Roman" w:hAnsi="Times New Roman"/>
              </w:rPr>
              <w:t>оли</w:t>
            </w:r>
            <w:r w:rsidR="00C03FE6" w:rsidRPr="005B0548">
              <w:rPr>
                <w:rFonts w:ascii="Times New Roman" w:hAnsi="Times New Roman"/>
              </w:rPr>
              <w:t xml:space="preserve">чество </w:t>
            </w:r>
            <w:proofErr w:type="gramStart"/>
            <w:r w:rsidR="00C03FE6" w:rsidRPr="005B0548">
              <w:rPr>
                <w:rFonts w:ascii="Times New Roman" w:hAnsi="Times New Roman"/>
              </w:rPr>
              <w:t>отгрузок</w:t>
            </w:r>
            <w:r w:rsidRPr="005B0548">
              <w:rPr>
                <w:rFonts w:ascii="Times New Roman" w:hAnsi="Times New Roman"/>
              </w:rPr>
              <w:t xml:space="preserve">  в</w:t>
            </w:r>
            <w:proofErr w:type="gramEnd"/>
            <w:r w:rsidRPr="005B0548">
              <w:rPr>
                <w:rFonts w:ascii="Times New Roman" w:hAnsi="Times New Roman"/>
              </w:rPr>
              <w:t xml:space="preserve"> день</w:t>
            </w:r>
          </w:p>
        </w:tc>
        <w:tc>
          <w:tcPr>
            <w:tcW w:w="4200" w:type="dxa"/>
          </w:tcPr>
          <w:p w:rsidR="00C02DB3" w:rsidRPr="005B0548" w:rsidRDefault="00C02DB3">
            <w:pPr>
              <w:ind w:left="360"/>
              <w:rPr>
                <w:rFonts w:ascii="Times New Roman" w:hAnsi="Times New Roman"/>
              </w:rPr>
            </w:pPr>
          </w:p>
        </w:tc>
      </w:tr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708" w:type="dxa"/>
          </w:tcPr>
          <w:p w:rsidR="00C02DB3" w:rsidRPr="005B0548" w:rsidRDefault="00C02DB3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Количество строк в </w:t>
            </w:r>
            <w:r w:rsidR="00C03FE6" w:rsidRPr="005B0548">
              <w:rPr>
                <w:rFonts w:ascii="Times New Roman" w:hAnsi="Times New Roman"/>
              </w:rPr>
              <w:t>одной отгрузке</w:t>
            </w:r>
            <w:r w:rsidRPr="005B0548">
              <w:rPr>
                <w:rFonts w:ascii="Times New Roman" w:hAnsi="Times New Roman"/>
              </w:rPr>
              <w:t xml:space="preserve"> (</w:t>
            </w:r>
            <w:r w:rsidR="005514D8" w:rsidRPr="005B0548">
              <w:rPr>
                <w:rFonts w:ascii="Times New Roman" w:hAnsi="Times New Roman"/>
              </w:rPr>
              <w:t>мин./</w:t>
            </w:r>
            <w:proofErr w:type="gramStart"/>
            <w:r w:rsidR="005514D8" w:rsidRPr="005B0548">
              <w:rPr>
                <w:rFonts w:ascii="Times New Roman" w:hAnsi="Times New Roman"/>
              </w:rPr>
              <w:t>сред./</w:t>
            </w:r>
            <w:proofErr w:type="gramEnd"/>
            <w:r w:rsidR="005514D8" w:rsidRPr="005B0548">
              <w:rPr>
                <w:rFonts w:ascii="Times New Roman" w:hAnsi="Times New Roman"/>
              </w:rPr>
              <w:t>макс.)</w:t>
            </w:r>
          </w:p>
          <w:p w:rsidR="00C02DB3" w:rsidRPr="005B0548" w:rsidRDefault="00C02DB3">
            <w:pPr>
              <w:rPr>
                <w:rFonts w:ascii="Times New Roman" w:hAnsi="Times New Roman"/>
              </w:rPr>
            </w:pPr>
          </w:p>
        </w:tc>
        <w:tc>
          <w:tcPr>
            <w:tcW w:w="4200" w:type="dxa"/>
          </w:tcPr>
          <w:p w:rsidR="00C02DB3" w:rsidRPr="005B0548" w:rsidRDefault="00C02DB3">
            <w:pPr>
              <w:ind w:left="360"/>
              <w:rPr>
                <w:rFonts w:ascii="Times New Roman" w:hAnsi="Times New Roman"/>
              </w:rPr>
            </w:pPr>
          </w:p>
        </w:tc>
      </w:tr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708" w:type="dxa"/>
          </w:tcPr>
          <w:p w:rsidR="00C03FE6" w:rsidRPr="005B0548" w:rsidRDefault="00C03FE6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Товар отбирается:</w:t>
            </w:r>
          </w:p>
          <w:p w:rsidR="00C03FE6" w:rsidRPr="005B0548" w:rsidRDefault="00C03FE6" w:rsidP="00D533C7">
            <w:pPr>
              <w:numPr>
                <w:ilvl w:val="0"/>
                <w:numId w:val="17"/>
              </w:numPr>
              <w:ind w:hanging="336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в паллетах (в %)</w:t>
            </w:r>
          </w:p>
          <w:p w:rsidR="00C03FE6" w:rsidRPr="005B0548" w:rsidRDefault="00C03FE6" w:rsidP="00D533C7">
            <w:pPr>
              <w:numPr>
                <w:ilvl w:val="0"/>
                <w:numId w:val="17"/>
              </w:numPr>
              <w:ind w:hanging="336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в коробках (в %)</w:t>
            </w:r>
          </w:p>
          <w:p w:rsidR="00C02DB3" w:rsidRPr="005B0548" w:rsidRDefault="00C03FE6" w:rsidP="00D533C7">
            <w:pPr>
              <w:numPr>
                <w:ilvl w:val="0"/>
                <w:numId w:val="17"/>
              </w:numPr>
              <w:ind w:hanging="336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в </w:t>
            </w:r>
            <w:r w:rsidR="00C02DB3" w:rsidRPr="005B0548">
              <w:rPr>
                <w:rFonts w:ascii="Times New Roman" w:hAnsi="Times New Roman"/>
              </w:rPr>
              <w:t>шту</w:t>
            </w:r>
            <w:r w:rsidRPr="005B0548">
              <w:rPr>
                <w:rFonts w:ascii="Times New Roman" w:hAnsi="Times New Roman"/>
              </w:rPr>
              <w:t>ках (в %)</w:t>
            </w:r>
          </w:p>
        </w:tc>
        <w:tc>
          <w:tcPr>
            <w:tcW w:w="4200" w:type="dxa"/>
          </w:tcPr>
          <w:p w:rsidR="00C02DB3" w:rsidRPr="005B0548" w:rsidRDefault="00C02DB3">
            <w:pPr>
              <w:ind w:left="360"/>
              <w:rPr>
                <w:rFonts w:ascii="Times New Roman" w:hAnsi="Times New Roman"/>
              </w:rPr>
            </w:pPr>
          </w:p>
        </w:tc>
      </w:tr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708" w:type="dxa"/>
          </w:tcPr>
          <w:p w:rsidR="00C02DB3" w:rsidRPr="005B0548" w:rsidRDefault="00C02DB3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Количество машин, подаваемых под отгрузку в день</w:t>
            </w:r>
          </w:p>
        </w:tc>
        <w:tc>
          <w:tcPr>
            <w:tcW w:w="4200" w:type="dxa"/>
          </w:tcPr>
          <w:p w:rsidR="00C02DB3" w:rsidRPr="005B0548" w:rsidRDefault="00C02DB3">
            <w:pPr>
              <w:ind w:left="360"/>
              <w:rPr>
                <w:rFonts w:ascii="Times New Roman" w:hAnsi="Times New Roman"/>
              </w:rPr>
            </w:pPr>
          </w:p>
        </w:tc>
      </w:tr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708" w:type="dxa"/>
          </w:tcPr>
          <w:p w:rsidR="00C02DB3" w:rsidRPr="005B0548" w:rsidRDefault="00C02DB3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Среднее количество заказов, загружаемых в одну машину</w:t>
            </w:r>
          </w:p>
        </w:tc>
        <w:tc>
          <w:tcPr>
            <w:tcW w:w="4200" w:type="dxa"/>
          </w:tcPr>
          <w:p w:rsidR="00C02DB3" w:rsidRPr="005B0548" w:rsidRDefault="00C02DB3">
            <w:pPr>
              <w:ind w:left="360"/>
              <w:rPr>
                <w:rFonts w:ascii="Times New Roman" w:hAnsi="Times New Roman"/>
              </w:rPr>
            </w:pPr>
          </w:p>
        </w:tc>
      </w:tr>
      <w:tr w:rsidR="0017545B" w:rsidRPr="005B0548">
        <w:tblPrEx>
          <w:tblCellMar>
            <w:top w:w="0" w:type="dxa"/>
            <w:bottom w:w="0" w:type="dxa"/>
          </w:tblCellMar>
        </w:tblPrEx>
        <w:tc>
          <w:tcPr>
            <w:tcW w:w="6708" w:type="dxa"/>
          </w:tcPr>
          <w:p w:rsidR="0017545B" w:rsidRPr="005B0548" w:rsidRDefault="0017545B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Количество товаров одного наименования в одном заказе (среднее/максимальное в паллетах/коробках/упаковках)</w:t>
            </w:r>
          </w:p>
        </w:tc>
        <w:tc>
          <w:tcPr>
            <w:tcW w:w="4200" w:type="dxa"/>
          </w:tcPr>
          <w:p w:rsidR="0017545B" w:rsidRPr="005B0548" w:rsidRDefault="0017545B" w:rsidP="0017545B">
            <w:pPr>
              <w:ind w:left="360"/>
              <w:rPr>
                <w:rFonts w:ascii="Times New Roman" w:hAnsi="Times New Roman"/>
              </w:rPr>
            </w:pPr>
          </w:p>
        </w:tc>
      </w:tr>
      <w:tr w:rsidR="0017545B" w:rsidRPr="005B0548">
        <w:tblPrEx>
          <w:tblCellMar>
            <w:top w:w="0" w:type="dxa"/>
            <w:bottom w:w="0" w:type="dxa"/>
          </w:tblCellMar>
        </w:tblPrEx>
        <w:tc>
          <w:tcPr>
            <w:tcW w:w="6708" w:type="dxa"/>
          </w:tcPr>
          <w:p w:rsidR="0017545B" w:rsidRPr="005B0548" w:rsidRDefault="0017545B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Используется ли на складе «кросс-</w:t>
            </w:r>
            <w:proofErr w:type="spellStart"/>
            <w:r w:rsidRPr="005B0548">
              <w:rPr>
                <w:rFonts w:ascii="Times New Roman" w:hAnsi="Times New Roman"/>
              </w:rPr>
              <w:t>докинг</w:t>
            </w:r>
            <w:proofErr w:type="spellEnd"/>
            <w:r w:rsidRPr="005B0548">
              <w:rPr>
                <w:rFonts w:ascii="Times New Roman" w:hAnsi="Times New Roman"/>
              </w:rPr>
              <w:t>»</w:t>
            </w:r>
          </w:p>
        </w:tc>
        <w:tc>
          <w:tcPr>
            <w:tcW w:w="4200" w:type="dxa"/>
          </w:tcPr>
          <w:p w:rsidR="0017545B" w:rsidRPr="005B0548" w:rsidRDefault="0017545B" w:rsidP="0017545B">
            <w:pPr>
              <w:ind w:left="360"/>
              <w:rPr>
                <w:rFonts w:ascii="Times New Roman" w:hAnsi="Times New Roman"/>
              </w:rPr>
            </w:pPr>
          </w:p>
        </w:tc>
      </w:tr>
    </w:tbl>
    <w:p w:rsidR="00B51D68" w:rsidRPr="005B0548" w:rsidRDefault="00B51D68" w:rsidP="00D13624">
      <w:pPr>
        <w:pStyle w:val="21"/>
        <w:spacing w:before="120" w:after="120"/>
        <w:rPr>
          <w:rFonts w:ascii="Times New Roman" w:hAnsi="Times New Roman"/>
          <w:sz w:val="20"/>
        </w:rPr>
      </w:pPr>
    </w:p>
    <w:p w:rsidR="00C02DB3" w:rsidRPr="005B0548" w:rsidRDefault="00E12A94" w:rsidP="00D13624">
      <w:pPr>
        <w:pStyle w:val="21"/>
        <w:spacing w:before="120" w:after="120"/>
        <w:rPr>
          <w:rFonts w:ascii="Times New Roman" w:hAnsi="Times New Roman"/>
          <w:sz w:val="20"/>
        </w:rPr>
      </w:pPr>
      <w:r w:rsidRPr="005B0548">
        <w:rPr>
          <w:rFonts w:ascii="Times New Roman" w:hAnsi="Times New Roman"/>
          <w:sz w:val="20"/>
        </w:rPr>
        <w:t>Применение технологии штрих-кодирования</w:t>
      </w: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8"/>
        <w:gridCol w:w="3504"/>
        <w:gridCol w:w="696"/>
      </w:tblGrid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708" w:type="dxa"/>
          </w:tcPr>
          <w:p w:rsidR="00FD0517" w:rsidRPr="005B0548" w:rsidRDefault="00FD0517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Какое оборудование для </w:t>
            </w:r>
            <w:r w:rsidR="00C03FE6" w:rsidRPr="005B0548">
              <w:rPr>
                <w:rFonts w:ascii="Times New Roman" w:hAnsi="Times New Roman"/>
              </w:rPr>
              <w:t xml:space="preserve">идентификации </w:t>
            </w:r>
            <w:r w:rsidRPr="005B0548">
              <w:rPr>
                <w:rFonts w:ascii="Times New Roman" w:hAnsi="Times New Roman"/>
              </w:rPr>
              <w:t>штрих-код</w:t>
            </w:r>
            <w:r w:rsidR="00C03FE6" w:rsidRPr="005B0548">
              <w:rPr>
                <w:rFonts w:ascii="Times New Roman" w:hAnsi="Times New Roman"/>
              </w:rPr>
              <w:t>а плани</w:t>
            </w:r>
            <w:r w:rsidRPr="005B0548">
              <w:rPr>
                <w:rFonts w:ascii="Times New Roman" w:hAnsi="Times New Roman"/>
              </w:rPr>
              <w:t>руется использовать:</w:t>
            </w:r>
          </w:p>
          <w:p w:rsidR="00FD0517" w:rsidRPr="005B0548" w:rsidRDefault="00FD0517" w:rsidP="00D533C7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 w:rsidRPr="005B0548">
              <w:rPr>
                <w:rFonts w:ascii="Times New Roman" w:hAnsi="Times New Roman"/>
              </w:rPr>
              <w:t>радиотерминалы</w:t>
            </w:r>
            <w:proofErr w:type="spellEnd"/>
          </w:p>
          <w:p w:rsidR="00FD0517" w:rsidRPr="005B0548" w:rsidRDefault="00FD0517" w:rsidP="00D533C7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 w:rsidRPr="005B0548">
              <w:rPr>
                <w:rFonts w:ascii="Times New Roman" w:hAnsi="Times New Roman"/>
              </w:rPr>
              <w:t>батч</w:t>
            </w:r>
            <w:proofErr w:type="spellEnd"/>
            <w:r w:rsidRPr="005B0548">
              <w:rPr>
                <w:rFonts w:ascii="Times New Roman" w:hAnsi="Times New Roman"/>
              </w:rPr>
              <w:t>-терминалы</w:t>
            </w:r>
          </w:p>
          <w:p w:rsidR="00C02DB3" w:rsidRPr="005B0548" w:rsidRDefault="00FD0517" w:rsidP="00D533C7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сканеры штрих-кода</w:t>
            </w:r>
          </w:p>
        </w:tc>
        <w:tc>
          <w:tcPr>
            <w:tcW w:w="4200" w:type="dxa"/>
            <w:gridSpan w:val="2"/>
          </w:tcPr>
          <w:p w:rsidR="00C02DB3" w:rsidRPr="005B0548" w:rsidRDefault="00C02DB3" w:rsidP="00D13624">
            <w:pPr>
              <w:ind w:left="360"/>
              <w:rPr>
                <w:rFonts w:ascii="Times New Roman" w:hAnsi="Times New Roman"/>
              </w:rPr>
            </w:pPr>
          </w:p>
        </w:tc>
      </w:tr>
      <w:tr w:rsidR="00D13624" w:rsidRPr="005B0548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6708" w:type="dxa"/>
            <w:vMerge w:val="restart"/>
          </w:tcPr>
          <w:p w:rsidR="00D13624" w:rsidRPr="005B0548" w:rsidRDefault="00D13624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На каких складских операциях планируется использовать </w:t>
            </w:r>
          </w:p>
        </w:tc>
        <w:tc>
          <w:tcPr>
            <w:tcW w:w="3504" w:type="dxa"/>
          </w:tcPr>
          <w:p w:rsidR="00D13624" w:rsidRPr="005B0548" w:rsidRDefault="00D13624" w:rsidP="00D13624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Приемка</w:t>
            </w:r>
          </w:p>
        </w:tc>
        <w:tc>
          <w:tcPr>
            <w:tcW w:w="696" w:type="dxa"/>
          </w:tcPr>
          <w:p w:rsidR="00D13624" w:rsidRPr="005B0548" w:rsidRDefault="00D13624" w:rsidP="00D13624">
            <w:pPr>
              <w:rPr>
                <w:rFonts w:ascii="Times New Roman" w:hAnsi="Times New Roman"/>
              </w:rPr>
            </w:pPr>
          </w:p>
        </w:tc>
      </w:tr>
      <w:tr w:rsidR="00D13624" w:rsidRPr="005B0548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D13624" w:rsidRPr="005B0548" w:rsidRDefault="00D13624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D13624" w:rsidRPr="005B0548" w:rsidRDefault="00D13624" w:rsidP="00D13624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Размещение </w:t>
            </w:r>
          </w:p>
        </w:tc>
        <w:tc>
          <w:tcPr>
            <w:tcW w:w="696" w:type="dxa"/>
          </w:tcPr>
          <w:p w:rsidR="00D13624" w:rsidRPr="005B0548" w:rsidRDefault="00D13624" w:rsidP="00D13624">
            <w:pPr>
              <w:rPr>
                <w:rFonts w:ascii="Times New Roman" w:hAnsi="Times New Roman"/>
              </w:rPr>
            </w:pPr>
          </w:p>
        </w:tc>
      </w:tr>
      <w:tr w:rsidR="00D13624" w:rsidRPr="005B0548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D13624" w:rsidRPr="005B0548" w:rsidRDefault="00D13624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D13624" w:rsidRPr="005B0548" w:rsidRDefault="00D13624" w:rsidP="00D13624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Контроль качества</w:t>
            </w:r>
          </w:p>
        </w:tc>
        <w:tc>
          <w:tcPr>
            <w:tcW w:w="696" w:type="dxa"/>
          </w:tcPr>
          <w:p w:rsidR="00D13624" w:rsidRPr="005B0548" w:rsidRDefault="00D13624" w:rsidP="00D13624">
            <w:pPr>
              <w:rPr>
                <w:rFonts w:ascii="Times New Roman" w:hAnsi="Times New Roman"/>
              </w:rPr>
            </w:pPr>
          </w:p>
        </w:tc>
      </w:tr>
      <w:tr w:rsidR="00D13624" w:rsidRPr="005B0548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D13624" w:rsidRPr="005B0548" w:rsidRDefault="00D13624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D13624" w:rsidRPr="005B0548" w:rsidRDefault="00D13624" w:rsidP="00D13624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Перемещение</w:t>
            </w:r>
          </w:p>
        </w:tc>
        <w:tc>
          <w:tcPr>
            <w:tcW w:w="696" w:type="dxa"/>
          </w:tcPr>
          <w:p w:rsidR="00D13624" w:rsidRPr="005B0548" w:rsidRDefault="00D13624" w:rsidP="00D13624">
            <w:pPr>
              <w:rPr>
                <w:rFonts w:ascii="Times New Roman" w:hAnsi="Times New Roman"/>
              </w:rPr>
            </w:pPr>
          </w:p>
        </w:tc>
      </w:tr>
      <w:tr w:rsidR="00D13624" w:rsidRPr="005B0548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D13624" w:rsidRPr="005B0548" w:rsidRDefault="00D13624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D13624" w:rsidRPr="005B0548" w:rsidRDefault="00D13624" w:rsidP="00D13624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Подбор</w:t>
            </w:r>
          </w:p>
        </w:tc>
        <w:tc>
          <w:tcPr>
            <w:tcW w:w="696" w:type="dxa"/>
          </w:tcPr>
          <w:p w:rsidR="00D13624" w:rsidRPr="005B0548" w:rsidRDefault="00D13624" w:rsidP="00D13624">
            <w:pPr>
              <w:rPr>
                <w:rFonts w:ascii="Times New Roman" w:hAnsi="Times New Roman"/>
              </w:rPr>
            </w:pPr>
          </w:p>
        </w:tc>
      </w:tr>
      <w:tr w:rsidR="00D13624" w:rsidRPr="005B0548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D13624" w:rsidRPr="005B0548" w:rsidRDefault="00D13624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D13624" w:rsidRPr="005B0548" w:rsidRDefault="00D13624" w:rsidP="00D13624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Отгрузка</w:t>
            </w:r>
          </w:p>
        </w:tc>
        <w:tc>
          <w:tcPr>
            <w:tcW w:w="696" w:type="dxa"/>
          </w:tcPr>
          <w:p w:rsidR="00D13624" w:rsidRPr="005B0548" w:rsidRDefault="00D13624" w:rsidP="00D13624">
            <w:pPr>
              <w:rPr>
                <w:rFonts w:ascii="Times New Roman" w:hAnsi="Times New Roman"/>
              </w:rPr>
            </w:pPr>
          </w:p>
        </w:tc>
      </w:tr>
      <w:tr w:rsidR="00D13624" w:rsidRPr="005B0548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D13624" w:rsidRPr="005B0548" w:rsidRDefault="00D13624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D13624" w:rsidRPr="005B0548" w:rsidRDefault="00D13624" w:rsidP="00D13624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Переупаковка</w:t>
            </w:r>
          </w:p>
        </w:tc>
        <w:tc>
          <w:tcPr>
            <w:tcW w:w="696" w:type="dxa"/>
          </w:tcPr>
          <w:p w:rsidR="00D13624" w:rsidRPr="005B0548" w:rsidRDefault="00D13624" w:rsidP="00D13624">
            <w:pPr>
              <w:rPr>
                <w:rFonts w:ascii="Times New Roman" w:hAnsi="Times New Roman"/>
              </w:rPr>
            </w:pPr>
          </w:p>
        </w:tc>
      </w:tr>
      <w:tr w:rsidR="00D13624" w:rsidRPr="005B0548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D13624" w:rsidRPr="005B0548" w:rsidRDefault="00D13624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D13624" w:rsidRPr="005B0548" w:rsidRDefault="00D13624" w:rsidP="00D13624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Подпитка</w:t>
            </w:r>
          </w:p>
        </w:tc>
        <w:tc>
          <w:tcPr>
            <w:tcW w:w="696" w:type="dxa"/>
          </w:tcPr>
          <w:p w:rsidR="00D13624" w:rsidRPr="005B0548" w:rsidRDefault="00D13624" w:rsidP="00D13624">
            <w:pPr>
              <w:rPr>
                <w:rFonts w:ascii="Times New Roman" w:hAnsi="Times New Roman"/>
              </w:rPr>
            </w:pPr>
          </w:p>
        </w:tc>
      </w:tr>
      <w:tr w:rsidR="00D13624" w:rsidRPr="005B0548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D13624" w:rsidRPr="005B0548" w:rsidRDefault="00D13624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D13624" w:rsidRPr="005B0548" w:rsidRDefault="00D13624" w:rsidP="00D13624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Формирование наборов</w:t>
            </w:r>
          </w:p>
        </w:tc>
        <w:tc>
          <w:tcPr>
            <w:tcW w:w="696" w:type="dxa"/>
          </w:tcPr>
          <w:p w:rsidR="00D13624" w:rsidRPr="005B0548" w:rsidRDefault="00D13624" w:rsidP="00D13624">
            <w:pPr>
              <w:rPr>
                <w:rFonts w:ascii="Times New Roman" w:hAnsi="Times New Roman"/>
              </w:rPr>
            </w:pPr>
          </w:p>
        </w:tc>
      </w:tr>
      <w:tr w:rsidR="00D13624" w:rsidRPr="005B0548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D13624" w:rsidRPr="005B0548" w:rsidRDefault="00D13624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D13624" w:rsidRPr="005B0548" w:rsidRDefault="00D13624" w:rsidP="00D13624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Инвентаризация</w:t>
            </w:r>
          </w:p>
        </w:tc>
        <w:tc>
          <w:tcPr>
            <w:tcW w:w="696" w:type="dxa"/>
          </w:tcPr>
          <w:p w:rsidR="00D13624" w:rsidRPr="005B0548" w:rsidRDefault="00D13624" w:rsidP="00D13624">
            <w:pPr>
              <w:rPr>
                <w:rFonts w:ascii="Times New Roman" w:hAnsi="Times New Roman"/>
              </w:rPr>
            </w:pPr>
          </w:p>
        </w:tc>
      </w:tr>
      <w:tr w:rsidR="00D13624" w:rsidRPr="005B0548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D13624" w:rsidRPr="005B0548" w:rsidRDefault="00D13624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D13624" w:rsidRPr="005B0548" w:rsidRDefault="00D13624" w:rsidP="00D13624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Выходной контроль</w:t>
            </w:r>
          </w:p>
        </w:tc>
        <w:tc>
          <w:tcPr>
            <w:tcW w:w="696" w:type="dxa"/>
          </w:tcPr>
          <w:p w:rsidR="00D13624" w:rsidRPr="005B0548" w:rsidRDefault="00D13624" w:rsidP="00D13624">
            <w:pPr>
              <w:rPr>
                <w:rFonts w:ascii="Times New Roman" w:hAnsi="Times New Roman"/>
              </w:rPr>
            </w:pPr>
          </w:p>
        </w:tc>
      </w:tr>
      <w:tr w:rsidR="00D13624" w:rsidRPr="005B0548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D13624" w:rsidRPr="005B0548" w:rsidRDefault="00D13624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D13624" w:rsidRPr="005B0548" w:rsidRDefault="00D13624" w:rsidP="00D13624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Дополнительные операции</w:t>
            </w:r>
          </w:p>
        </w:tc>
        <w:tc>
          <w:tcPr>
            <w:tcW w:w="696" w:type="dxa"/>
          </w:tcPr>
          <w:p w:rsidR="00D13624" w:rsidRPr="005B0548" w:rsidRDefault="00D13624" w:rsidP="00D13624">
            <w:pPr>
              <w:rPr>
                <w:rFonts w:ascii="Times New Roman" w:hAnsi="Times New Roman"/>
              </w:rPr>
            </w:pPr>
          </w:p>
        </w:tc>
      </w:tr>
      <w:tr w:rsidR="00E12A94" w:rsidRPr="005B0548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</w:tcPr>
          <w:p w:rsidR="00E12A94" w:rsidRPr="005B0548" w:rsidRDefault="00E12A94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Количество товара, поступающего со штрих-кодом (в %) </w:t>
            </w:r>
          </w:p>
        </w:tc>
        <w:tc>
          <w:tcPr>
            <w:tcW w:w="4200" w:type="dxa"/>
            <w:gridSpan w:val="2"/>
          </w:tcPr>
          <w:p w:rsidR="00E12A94" w:rsidRPr="005B0548" w:rsidRDefault="00E12A94" w:rsidP="00D13624">
            <w:pPr>
              <w:ind w:left="360"/>
              <w:rPr>
                <w:rFonts w:ascii="Times New Roman" w:hAnsi="Times New Roman"/>
              </w:rPr>
            </w:pPr>
          </w:p>
        </w:tc>
      </w:tr>
      <w:tr w:rsidR="00E12A94" w:rsidRPr="005B0548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</w:tcPr>
          <w:p w:rsidR="00E12A94" w:rsidRPr="005B0548" w:rsidRDefault="00E12A94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Устраивает ли вас штрих-код поставщика</w:t>
            </w:r>
          </w:p>
        </w:tc>
        <w:tc>
          <w:tcPr>
            <w:tcW w:w="4200" w:type="dxa"/>
            <w:gridSpan w:val="2"/>
          </w:tcPr>
          <w:p w:rsidR="00E12A94" w:rsidRPr="005B0548" w:rsidRDefault="00E12A94" w:rsidP="00D13624">
            <w:pPr>
              <w:ind w:left="360"/>
              <w:rPr>
                <w:rFonts w:ascii="Times New Roman" w:hAnsi="Times New Roman"/>
              </w:rPr>
            </w:pPr>
          </w:p>
        </w:tc>
      </w:tr>
      <w:tr w:rsidR="00E12A94" w:rsidRPr="005B0548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</w:tcPr>
          <w:p w:rsidR="00E12A94" w:rsidRPr="005B0548" w:rsidRDefault="00E12A94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Если нет, то какой информации в нем не хватает </w:t>
            </w:r>
          </w:p>
        </w:tc>
        <w:tc>
          <w:tcPr>
            <w:tcW w:w="4200" w:type="dxa"/>
            <w:gridSpan w:val="2"/>
          </w:tcPr>
          <w:p w:rsidR="00E12A94" w:rsidRPr="005B0548" w:rsidRDefault="00E12A94" w:rsidP="00D13624">
            <w:pPr>
              <w:ind w:left="360"/>
              <w:rPr>
                <w:rFonts w:ascii="Times New Roman" w:hAnsi="Times New Roman"/>
              </w:rPr>
            </w:pPr>
          </w:p>
        </w:tc>
      </w:tr>
    </w:tbl>
    <w:p w:rsidR="005236EE" w:rsidRPr="005236EE" w:rsidRDefault="005236EE" w:rsidP="005236EE">
      <w:pPr>
        <w:pStyle w:val="21"/>
        <w:spacing w:before="120" w:after="120"/>
        <w:rPr>
          <w:rFonts w:ascii="Times New Roman" w:hAnsi="Times New Roman"/>
          <w:sz w:val="20"/>
        </w:rPr>
      </w:pPr>
      <w:r w:rsidRPr="005B0548">
        <w:rPr>
          <w:rFonts w:ascii="Times New Roman" w:hAnsi="Times New Roman"/>
          <w:sz w:val="20"/>
        </w:rPr>
        <w:t xml:space="preserve">Применение технологии </w:t>
      </w:r>
      <w:r>
        <w:rPr>
          <w:rFonts w:ascii="Times New Roman" w:hAnsi="Times New Roman"/>
          <w:sz w:val="20"/>
        </w:rPr>
        <w:t xml:space="preserve">маркировки радио меетками </w:t>
      </w:r>
      <w:r>
        <w:rPr>
          <w:rFonts w:ascii="Times New Roman" w:hAnsi="Times New Roman"/>
          <w:sz w:val="20"/>
          <w:lang w:val="en-US"/>
        </w:rPr>
        <w:t>RFID</w:t>
      </w: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8"/>
        <w:gridCol w:w="3504"/>
        <w:gridCol w:w="696"/>
      </w:tblGrid>
      <w:tr w:rsidR="005236EE" w:rsidRPr="005B0548" w:rsidTr="005236EE">
        <w:tblPrEx>
          <w:tblCellMar>
            <w:top w:w="0" w:type="dxa"/>
            <w:bottom w:w="0" w:type="dxa"/>
          </w:tblCellMar>
        </w:tblPrEx>
        <w:tc>
          <w:tcPr>
            <w:tcW w:w="6708" w:type="dxa"/>
          </w:tcPr>
          <w:p w:rsidR="005236EE" w:rsidRPr="005B0548" w:rsidRDefault="005236EE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Какое оборудование для идентификации планируется использовать:</w:t>
            </w:r>
          </w:p>
          <w:p w:rsidR="005236EE" w:rsidRPr="005B0548" w:rsidRDefault="005236EE" w:rsidP="00D533C7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 w:rsidRPr="005B0548">
              <w:rPr>
                <w:rFonts w:ascii="Times New Roman" w:hAnsi="Times New Roman"/>
              </w:rPr>
              <w:t>радиотерминалы</w:t>
            </w:r>
            <w:proofErr w:type="spellEnd"/>
          </w:p>
          <w:p w:rsidR="005236EE" w:rsidRDefault="00C85915" w:rsidP="00D533C7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рамки сканирования</w:t>
            </w:r>
          </w:p>
          <w:p w:rsidR="00C85915" w:rsidRPr="005B0548" w:rsidRDefault="000A68C2" w:rsidP="00D533C7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конвейерные</w:t>
            </w:r>
            <w:r w:rsidR="00C85915">
              <w:rPr>
                <w:rFonts w:ascii="Times New Roman" w:hAnsi="Times New Roman"/>
              </w:rPr>
              <w:t xml:space="preserve"> линии сканирования </w:t>
            </w:r>
          </w:p>
        </w:tc>
        <w:tc>
          <w:tcPr>
            <w:tcW w:w="4200" w:type="dxa"/>
            <w:gridSpan w:val="2"/>
          </w:tcPr>
          <w:p w:rsidR="005236EE" w:rsidRPr="005B0548" w:rsidRDefault="005236EE" w:rsidP="005236EE">
            <w:pPr>
              <w:ind w:left="360"/>
              <w:rPr>
                <w:rFonts w:ascii="Times New Roman" w:hAnsi="Times New Roman"/>
              </w:rPr>
            </w:pPr>
          </w:p>
        </w:tc>
      </w:tr>
      <w:tr w:rsidR="005236EE" w:rsidRPr="005B0548" w:rsidTr="005236EE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6708" w:type="dxa"/>
            <w:vMerge w:val="restart"/>
          </w:tcPr>
          <w:p w:rsidR="005236EE" w:rsidRPr="005B0548" w:rsidRDefault="005236EE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На каких складских опе</w:t>
            </w:r>
            <w:r w:rsidR="000A68C2">
              <w:rPr>
                <w:rFonts w:ascii="Times New Roman" w:hAnsi="Times New Roman"/>
              </w:rPr>
              <w:t>рациях планируется использовать</w:t>
            </w:r>
          </w:p>
        </w:tc>
        <w:tc>
          <w:tcPr>
            <w:tcW w:w="3504" w:type="dxa"/>
          </w:tcPr>
          <w:p w:rsidR="005236EE" w:rsidRPr="005B0548" w:rsidRDefault="005236EE" w:rsidP="005236EE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Приемка</w:t>
            </w:r>
          </w:p>
        </w:tc>
        <w:tc>
          <w:tcPr>
            <w:tcW w:w="696" w:type="dxa"/>
          </w:tcPr>
          <w:p w:rsidR="005236EE" w:rsidRPr="005B0548" w:rsidRDefault="005236EE" w:rsidP="005236EE">
            <w:pPr>
              <w:rPr>
                <w:rFonts w:ascii="Times New Roman" w:hAnsi="Times New Roman"/>
              </w:rPr>
            </w:pPr>
          </w:p>
        </w:tc>
      </w:tr>
      <w:tr w:rsidR="005236EE" w:rsidRPr="005B0548" w:rsidTr="005236EE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5236EE" w:rsidRPr="005B0548" w:rsidRDefault="005236EE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5236EE" w:rsidRPr="005B0548" w:rsidRDefault="005236EE" w:rsidP="005236EE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Размещение </w:t>
            </w:r>
          </w:p>
        </w:tc>
        <w:tc>
          <w:tcPr>
            <w:tcW w:w="696" w:type="dxa"/>
          </w:tcPr>
          <w:p w:rsidR="005236EE" w:rsidRPr="005B0548" w:rsidRDefault="005236EE" w:rsidP="005236EE">
            <w:pPr>
              <w:rPr>
                <w:rFonts w:ascii="Times New Roman" w:hAnsi="Times New Roman"/>
              </w:rPr>
            </w:pPr>
          </w:p>
        </w:tc>
      </w:tr>
      <w:tr w:rsidR="005236EE" w:rsidRPr="005B0548" w:rsidTr="005236EE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5236EE" w:rsidRPr="005B0548" w:rsidRDefault="005236EE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5236EE" w:rsidRPr="005B0548" w:rsidRDefault="005236EE" w:rsidP="005236EE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Контроль качества</w:t>
            </w:r>
          </w:p>
        </w:tc>
        <w:tc>
          <w:tcPr>
            <w:tcW w:w="696" w:type="dxa"/>
          </w:tcPr>
          <w:p w:rsidR="005236EE" w:rsidRPr="005B0548" w:rsidRDefault="005236EE" w:rsidP="005236EE">
            <w:pPr>
              <w:rPr>
                <w:rFonts w:ascii="Times New Roman" w:hAnsi="Times New Roman"/>
              </w:rPr>
            </w:pPr>
          </w:p>
        </w:tc>
      </w:tr>
      <w:tr w:rsidR="005236EE" w:rsidRPr="005B0548" w:rsidTr="005236EE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5236EE" w:rsidRPr="005B0548" w:rsidRDefault="005236EE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5236EE" w:rsidRPr="005B0548" w:rsidRDefault="005236EE" w:rsidP="005236EE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Перемещение</w:t>
            </w:r>
          </w:p>
        </w:tc>
        <w:tc>
          <w:tcPr>
            <w:tcW w:w="696" w:type="dxa"/>
          </w:tcPr>
          <w:p w:rsidR="005236EE" w:rsidRPr="005B0548" w:rsidRDefault="005236EE" w:rsidP="005236EE">
            <w:pPr>
              <w:rPr>
                <w:rFonts w:ascii="Times New Roman" w:hAnsi="Times New Roman"/>
              </w:rPr>
            </w:pPr>
          </w:p>
        </w:tc>
      </w:tr>
      <w:tr w:rsidR="005236EE" w:rsidRPr="005B0548" w:rsidTr="005236EE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5236EE" w:rsidRPr="005B0548" w:rsidRDefault="005236EE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5236EE" w:rsidRPr="005B0548" w:rsidRDefault="005236EE" w:rsidP="005236EE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Подбор</w:t>
            </w:r>
          </w:p>
        </w:tc>
        <w:tc>
          <w:tcPr>
            <w:tcW w:w="696" w:type="dxa"/>
          </w:tcPr>
          <w:p w:rsidR="005236EE" w:rsidRPr="005B0548" w:rsidRDefault="005236EE" w:rsidP="005236EE">
            <w:pPr>
              <w:rPr>
                <w:rFonts w:ascii="Times New Roman" w:hAnsi="Times New Roman"/>
              </w:rPr>
            </w:pPr>
          </w:p>
        </w:tc>
      </w:tr>
      <w:tr w:rsidR="005236EE" w:rsidRPr="005B0548" w:rsidTr="005236EE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5236EE" w:rsidRPr="005B0548" w:rsidRDefault="005236EE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5236EE" w:rsidRPr="005B0548" w:rsidRDefault="005236EE" w:rsidP="005236EE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Отгрузка</w:t>
            </w:r>
          </w:p>
        </w:tc>
        <w:tc>
          <w:tcPr>
            <w:tcW w:w="696" w:type="dxa"/>
          </w:tcPr>
          <w:p w:rsidR="005236EE" w:rsidRPr="005B0548" w:rsidRDefault="005236EE" w:rsidP="005236EE">
            <w:pPr>
              <w:rPr>
                <w:rFonts w:ascii="Times New Roman" w:hAnsi="Times New Roman"/>
              </w:rPr>
            </w:pPr>
          </w:p>
        </w:tc>
      </w:tr>
      <w:tr w:rsidR="005236EE" w:rsidRPr="005B0548" w:rsidTr="005236EE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5236EE" w:rsidRPr="005B0548" w:rsidRDefault="005236EE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5236EE" w:rsidRPr="005B0548" w:rsidRDefault="005236EE" w:rsidP="005236EE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Переупаковка</w:t>
            </w:r>
          </w:p>
        </w:tc>
        <w:tc>
          <w:tcPr>
            <w:tcW w:w="696" w:type="dxa"/>
          </w:tcPr>
          <w:p w:rsidR="005236EE" w:rsidRPr="005B0548" w:rsidRDefault="005236EE" w:rsidP="005236EE">
            <w:pPr>
              <w:rPr>
                <w:rFonts w:ascii="Times New Roman" w:hAnsi="Times New Roman"/>
              </w:rPr>
            </w:pPr>
          </w:p>
        </w:tc>
      </w:tr>
      <w:tr w:rsidR="005236EE" w:rsidRPr="005B0548" w:rsidTr="005236EE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5236EE" w:rsidRPr="005B0548" w:rsidRDefault="005236EE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5236EE" w:rsidRPr="005B0548" w:rsidRDefault="005236EE" w:rsidP="005236EE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Подпитка</w:t>
            </w:r>
          </w:p>
        </w:tc>
        <w:tc>
          <w:tcPr>
            <w:tcW w:w="696" w:type="dxa"/>
          </w:tcPr>
          <w:p w:rsidR="005236EE" w:rsidRPr="005B0548" w:rsidRDefault="005236EE" w:rsidP="005236EE">
            <w:pPr>
              <w:rPr>
                <w:rFonts w:ascii="Times New Roman" w:hAnsi="Times New Roman"/>
              </w:rPr>
            </w:pPr>
          </w:p>
        </w:tc>
      </w:tr>
      <w:tr w:rsidR="005236EE" w:rsidRPr="005B0548" w:rsidTr="005236EE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5236EE" w:rsidRPr="005B0548" w:rsidRDefault="005236EE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5236EE" w:rsidRPr="005B0548" w:rsidRDefault="005236EE" w:rsidP="005236EE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Формирование наборов</w:t>
            </w:r>
          </w:p>
        </w:tc>
        <w:tc>
          <w:tcPr>
            <w:tcW w:w="696" w:type="dxa"/>
          </w:tcPr>
          <w:p w:rsidR="005236EE" w:rsidRPr="005B0548" w:rsidRDefault="005236EE" w:rsidP="005236EE">
            <w:pPr>
              <w:rPr>
                <w:rFonts w:ascii="Times New Roman" w:hAnsi="Times New Roman"/>
              </w:rPr>
            </w:pPr>
          </w:p>
        </w:tc>
      </w:tr>
      <w:tr w:rsidR="005236EE" w:rsidRPr="005B0548" w:rsidTr="005236EE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5236EE" w:rsidRPr="005B0548" w:rsidRDefault="005236EE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5236EE" w:rsidRPr="005B0548" w:rsidRDefault="005236EE" w:rsidP="005236EE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Инвентаризация</w:t>
            </w:r>
          </w:p>
        </w:tc>
        <w:tc>
          <w:tcPr>
            <w:tcW w:w="696" w:type="dxa"/>
          </w:tcPr>
          <w:p w:rsidR="005236EE" w:rsidRPr="005B0548" w:rsidRDefault="005236EE" w:rsidP="005236EE">
            <w:pPr>
              <w:rPr>
                <w:rFonts w:ascii="Times New Roman" w:hAnsi="Times New Roman"/>
              </w:rPr>
            </w:pPr>
          </w:p>
        </w:tc>
      </w:tr>
      <w:tr w:rsidR="005236EE" w:rsidRPr="005B0548" w:rsidTr="005236EE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5236EE" w:rsidRPr="005B0548" w:rsidRDefault="005236EE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5236EE" w:rsidRPr="005B0548" w:rsidRDefault="005236EE" w:rsidP="005236EE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Выходной контроль</w:t>
            </w:r>
          </w:p>
        </w:tc>
        <w:tc>
          <w:tcPr>
            <w:tcW w:w="696" w:type="dxa"/>
          </w:tcPr>
          <w:p w:rsidR="005236EE" w:rsidRPr="005B0548" w:rsidRDefault="005236EE" w:rsidP="005236EE">
            <w:pPr>
              <w:rPr>
                <w:rFonts w:ascii="Times New Roman" w:hAnsi="Times New Roman"/>
              </w:rPr>
            </w:pPr>
          </w:p>
        </w:tc>
      </w:tr>
      <w:tr w:rsidR="005236EE" w:rsidRPr="005B0548" w:rsidTr="005236EE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5236EE" w:rsidRPr="005B0548" w:rsidRDefault="005236EE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5236EE" w:rsidRPr="005B0548" w:rsidRDefault="005236EE" w:rsidP="005236EE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Дополнительные операции</w:t>
            </w:r>
          </w:p>
        </w:tc>
        <w:tc>
          <w:tcPr>
            <w:tcW w:w="696" w:type="dxa"/>
          </w:tcPr>
          <w:p w:rsidR="005236EE" w:rsidRPr="005B0548" w:rsidRDefault="005236EE" w:rsidP="005236EE">
            <w:pPr>
              <w:rPr>
                <w:rFonts w:ascii="Times New Roman" w:hAnsi="Times New Roman"/>
              </w:rPr>
            </w:pPr>
          </w:p>
        </w:tc>
      </w:tr>
      <w:tr w:rsidR="005236EE" w:rsidRPr="005B0548" w:rsidTr="005236EE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</w:tcPr>
          <w:p w:rsidR="005236EE" w:rsidRPr="005B0548" w:rsidRDefault="005236EE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Количество товара, </w:t>
            </w:r>
            <w:r w:rsidR="00C85915">
              <w:rPr>
                <w:rFonts w:ascii="Times New Roman" w:hAnsi="Times New Roman"/>
              </w:rPr>
              <w:t xml:space="preserve">идентифицируемого </w:t>
            </w:r>
            <w:r w:rsidR="00C85915">
              <w:rPr>
                <w:rFonts w:ascii="Times New Roman" w:hAnsi="Times New Roman"/>
                <w:lang w:val="en-US"/>
              </w:rPr>
              <w:t>RFID</w:t>
            </w:r>
            <w:r w:rsidRPr="005B0548">
              <w:rPr>
                <w:rFonts w:ascii="Times New Roman" w:hAnsi="Times New Roman"/>
              </w:rPr>
              <w:t xml:space="preserve"> (в %) </w:t>
            </w:r>
          </w:p>
        </w:tc>
        <w:tc>
          <w:tcPr>
            <w:tcW w:w="4200" w:type="dxa"/>
            <w:gridSpan w:val="2"/>
          </w:tcPr>
          <w:p w:rsidR="005236EE" w:rsidRPr="005B0548" w:rsidRDefault="005236EE" w:rsidP="005236EE">
            <w:pPr>
              <w:ind w:left="360"/>
              <w:rPr>
                <w:rFonts w:ascii="Times New Roman" w:hAnsi="Times New Roman"/>
              </w:rPr>
            </w:pPr>
          </w:p>
        </w:tc>
      </w:tr>
      <w:tr w:rsidR="005236EE" w:rsidRPr="005B0548" w:rsidTr="005236EE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</w:tcPr>
          <w:p w:rsidR="005236EE" w:rsidRPr="005B0548" w:rsidRDefault="005236EE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Если нет, то какой информации в нем не хватает </w:t>
            </w:r>
          </w:p>
        </w:tc>
        <w:tc>
          <w:tcPr>
            <w:tcW w:w="4200" w:type="dxa"/>
            <w:gridSpan w:val="2"/>
          </w:tcPr>
          <w:p w:rsidR="005236EE" w:rsidRPr="005B0548" w:rsidRDefault="005236EE" w:rsidP="005236EE">
            <w:pPr>
              <w:ind w:left="360"/>
              <w:rPr>
                <w:rFonts w:ascii="Times New Roman" w:hAnsi="Times New Roman"/>
              </w:rPr>
            </w:pPr>
          </w:p>
        </w:tc>
      </w:tr>
    </w:tbl>
    <w:p w:rsidR="00E625FD" w:rsidRDefault="00E625FD" w:rsidP="00E625FD">
      <w:pPr>
        <w:pStyle w:val="21"/>
        <w:spacing w:before="120" w:after="120"/>
        <w:rPr>
          <w:rFonts w:ascii="Times New Roman" w:hAnsi="Times New Roman"/>
          <w:sz w:val="20"/>
        </w:rPr>
      </w:pPr>
    </w:p>
    <w:p w:rsidR="00E625FD" w:rsidRPr="005236EE" w:rsidRDefault="00E625FD" w:rsidP="00E625FD">
      <w:pPr>
        <w:pStyle w:val="2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технологии РОБОТИЗИРОВАННОЙ ОБРАБОТКИ ГРУЗА</w:t>
      </w: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8"/>
        <w:gridCol w:w="3504"/>
        <w:gridCol w:w="696"/>
      </w:tblGrid>
      <w:tr w:rsidR="00E625FD" w:rsidRPr="005B0548" w:rsidTr="00E625FD">
        <w:tblPrEx>
          <w:tblCellMar>
            <w:top w:w="0" w:type="dxa"/>
            <w:bottom w:w="0" w:type="dxa"/>
          </w:tblCellMar>
        </w:tblPrEx>
        <w:tc>
          <w:tcPr>
            <w:tcW w:w="6708" w:type="dxa"/>
          </w:tcPr>
          <w:p w:rsidR="00E625FD" w:rsidRPr="005B0548" w:rsidRDefault="00E625FD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Какое оборудование для идентификации планируется использовать:</w:t>
            </w:r>
          </w:p>
          <w:p w:rsidR="00E625FD" w:rsidRDefault="000A68C2" w:rsidP="00D533C7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конвейерные</w:t>
            </w:r>
            <w:r w:rsidR="00E625FD">
              <w:rPr>
                <w:rFonts w:ascii="Times New Roman" w:hAnsi="Times New Roman"/>
              </w:rPr>
              <w:t xml:space="preserve"> линии (сортировщики)</w:t>
            </w:r>
          </w:p>
          <w:p w:rsidR="00E625FD" w:rsidRDefault="000A68C2" w:rsidP="00D533C7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роботизированные</w:t>
            </w:r>
            <w:r w:rsidR="00E625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погрузчики</w:t>
            </w:r>
          </w:p>
          <w:p w:rsidR="003D205F" w:rsidRDefault="003D205F" w:rsidP="00D533C7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закрытый роботизированный склад</w:t>
            </w:r>
          </w:p>
          <w:p w:rsidR="004E0A59" w:rsidRDefault="004E0A59" w:rsidP="00D533C7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лифтовое оборудование</w:t>
            </w:r>
          </w:p>
          <w:p w:rsidR="004E0A59" w:rsidRPr="003D205F" w:rsidRDefault="004E0A59" w:rsidP="00D533C7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карусельное оборудование</w:t>
            </w:r>
          </w:p>
        </w:tc>
        <w:tc>
          <w:tcPr>
            <w:tcW w:w="4200" w:type="dxa"/>
            <w:gridSpan w:val="2"/>
          </w:tcPr>
          <w:p w:rsidR="00E625FD" w:rsidRPr="005B0548" w:rsidRDefault="00E625FD" w:rsidP="00E625FD">
            <w:pPr>
              <w:ind w:left="360"/>
              <w:rPr>
                <w:rFonts w:ascii="Times New Roman" w:hAnsi="Times New Roman"/>
              </w:rPr>
            </w:pPr>
          </w:p>
        </w:tc>
      </w:tr>
      <w:tr w:rsidR="00E625FD" w:rsidRPr="005B0548" w:rsidTr="00E625FD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6708" w:type="dxa"/>
            <w:vMerge w:val="restart"/>
          </w:tcPr>
          <w:p w:rsidR="00E625FD" w:rsidRPr="005B0548" w:rsidRDefault="00E625FD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На каких складских операциях планируется использовать</w:t>
            </w:r>
          </w:p>
        </w:tc>
        <w:tc>
          <w:tcPr>
            <w:tcW w:w="3504" w:type="dxa"/>
          </w:tcPr>
          <w:p w:rsidR="00E625FD" w:rsidRPr="005B0548" w:rsidRDefault="00E625FD" w:rsidP="00E625FD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Приемка</w:t>
            </w:r>
          </w:p>
        </w:tc>
        <w:tc>
          <w:tcPr>
            <w:tcW w:w="696" w:type="dxa"/>
          </w:tcPr>
          <w:p w:rsidR="00E625FD" w:rsidRPr="005B0548" w:rsidRDefault="00E625FD" w:rsidP="00E625FD">
            <w:pPr>
              <w:rPr>
                <w:rFonts w:ascii="Times New Roman" w:hAnsi="Times New Roman"/>
              </w:rPr>
            </w:pPr>
          </w:p>
        </w:tc>
      </w:tr>
      <w:tr w:rsidR="00E625FD" w:rsidRPr="005B0548" w:rsidTr="00E625FD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E625FD" w:rsidRPr="005B0548" w:rsidRDefault="00E625FD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E625FD" w:rsidRPr="005B0548" w:rsidRDefault="00E625FD" w:rsidP="00E625FD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Размещение </w:t>
            </w:r>
          </w:p>
        </w:tc>
        <w:tc>
          <w:tcPr>
            <w:tcW w:w="696" w:type="dxa"/>
          </w:tcPr>
          <w:p w:rsidR="00E625FD" w:rsidRPr="005B0548" w:rsidRDefault="00E625FD" w:rsidP="00E625FD">
            <w:pPr>
              <w:rPr>
                <w:rFonts w:ascii="Times New Roman" w:hAnsi="Times New Roman"/>
              </w:rPr>
            </w:pPr>
          </w:p>
        </w:tc>
      </w:tr>
      <w:tr w:rsidR="00E625FD" w:rsidRPr="005B0548" w:rsidTr="00E625FD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E625FD" w:rsidRPr="005B0548" w:rsidRDefault="00E625FD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E625FD" w:rsidRPr="005B0548" w:rsidRDefault="00E625FD" w:rsidP="00E625FD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Контроль качества</w:t>
            </w:r>
          </w:p>
        </w:tc>
        <w:tc>
          <w:tcPr>
            <w:tcW w:w="696" w:type="dxa"/>
          </w:tcPr>
          <w:p w:rsidR="00E625FD" w:rsidRPr="005B0548" w:rsidRDefault="00E625FD" w:rsidP="00E625FD">
            <w:pPr>
              <w:rPr>
                <w:rFonts w:ascii="Times New Roman" w:hAnsi="Times New Roman"/>
              </w:rPr>
            </w:pPr>
          </w:p>
        </w:tc>
      </w:tr>
      <w:tr w:rsidR="00E625FD" w:rsidRPr="005B0548" w:rsidTr="00E625FD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E625FD" w:rsidRPr="005B0548" w:rsidRDefault="00E625FD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E625FD" w:rsidRPr="005B0548" w:rsidRDefault="00E625FD" w:rsidP="00E625FD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Перемещение</w:t>
            </w:r>
          </w:p>
        </w:tc>
        <w:tc>
          <w:tcPr>
            <w:tcW w:w="696" w:type="dxa"/>
          </w:tcPr>
          <w:p w:rsidR="00E625FD" w:rsidRPr="005B0548" w:rsidRDefault="00E625FD" w:rsidP="00E625FD">
            <w:pPr>
              <w:rPr>
                <w:rFonts w:ascii="Times New Roman" w:hAnsi="Times New Roman"/>
              </w:rPr>
            </w:pPr>
          </w:p>
        </w:tc>
      </w:tr>
      <w:tr w:rsidR="00E625FD" w:rsidRPr="005B0548" w:rsidTr="00E625FD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E625FD" w:rsidRPr="005B0548" w:rsidRDefault="00E625FD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E625FD" w:rsidRPr="005B0548" w:rsidRDefault="00E625FD" w:rsidP="00E625FD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Подбор</w:t>
            </w:r>
          </w:p>
        </w:tc>
        <w:tc>
          <w:tcPr>
            <w:tcW w:w="696" w:type="dxa"/>
          </w:tcPr>
          <w:p w:rsidR="00E625FD" w:rsidRPr="005B0548" w:rsidRDefault="00E625FD" w:rsidP="00E625FD">
            <w:pPr>
              <w:rPr>
                <w:rFonts w:ascii="Times New Roman" w:hAnsi="Times New Roman"/>
              </w:rPr>
            </w:pPr>
          </w:p>
        </w:tc>
      </w:tr>
      <w:tr w:rsidR="00E625FD" w:rsidRPr="005B0548" w:rsidTr="00E625FD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E625FD" w:rsidRPr="005B0548" w:rsidRDefault="00E625FD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E625FD" w:rsidRPr="005B0548" w:rsidRDefault="00E625FD" w:rsidP="00E625FD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Отгрузка</w:t>
            </w:r>
          </w:p>
        </w:tc>
        <w:tc>
          <w:tcPr>
            <w:tcW w:w="696" w:type="dxa"/>
          </w:tcPr>
          <w:p w:rsidR="00E625FD" w:rsidRPr="005B0548" w:rsidRDefault="00E625FD" w:rsidP="00E625FD">
            <w:pPr>
              <w:rPr>
                <w:rFonts w:ascii="Times New Roman" w:hAnsi="Times New Roman"/>
              </w:rPr>
            </w:pPr>
          </w:p>
        </w:tc>
      </w:tr>
      <w:tr w:rsidR="00E625FD" w:rsidRPr="005B0548" w:rsidTr="00E625FD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E625FD" w:rsidRPr="005B0548" w:rsidRDefault="00E625FD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E625FD" w:rsidRPr="005B0548" w:rsidRDefault="00E625FD" w:rsidP="00E625FD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Переупаковка</w:t>
            </w:r>
          </w:p>
        </w:tc>
        <w:tc>
          <w:tcPr>
            <w:tcW w:w="696" w:type="dxa"/>
          </w:tcPr>
          <w:p w:rsidR="00E625FD" w:rsidRPr="005B0548" w:rsidRDefault="00E625FD" w:rsidP="00E625FD">
            <w:pPr>
              <w:rPr>
                <w:rFonts w:ascii="Times New Roman" w:hAnsi="Times New Roman"/>
              </w:rPr>
            </w:pPr>
          </w:p>
        </w:tc>
      </w:tr>
      <w:tr w:rsidR="00E625FD" w:rsidRPr="005B0548" w:rsidTr="00E625FD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E625FD" w:rsidRPr="005B0548" w:rsidRDefault="00E625FD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E625FD" w:rsidRPr="005B0548" w:rsidRDefault="00E625FD" w:rsidP="00E625FD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Подпитка</w:t>
            </w:r>
          </w:p>
        </w:tc>
        <w:tc>
          <w:tcPr>
            <w:tcW w:w="696" w:type="dxa"/>
          </w:tcPr>
          <w:p w:rsidR="00E625FD" w:rsidRPr="005B0548" w:rsidRDefault="00E625FD" w:rsidP="00E625FD">
            <w:pPr>
              <w:rPr>
                <w:rFonts w:ascii="Times New Roman" w:hAnsi="Times New Roman"/>
              </w:rPr>
            </w:pPr>
          </w:p>
        </w:tc>
      </w:tr>
      <w:tr w:rsidR="00E625FD" w:rsidRPr="005B0548" w:rsidTr="00E625FD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E625FD" w:rsidRPr="005B0548" w:rsidRDefault="00E625FD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E625FD" w:rsidRPr="005B0548" w:rsidRDefault="00E625FD" w:rsidP="00E625FD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Формирование наборов</w:t>
            </w:r>
          </w:p>
        </w:tc>
        <w:tc>
          <w:tcPr>
            <w:tcW w:w="696" w:type="dxa"/>
          </w:tcPr>
          <w:p w:rsidR="00E625FD" w:rsidRPr="005B0548" w:rsidRDefault="00E625FD" w:rsidP="00E625FD">
            <w:pPr>
              <w:rPr>
                <w:rFonts w:ascii="Times New Roman" w:hAnsi="Times New Roman"/>
              </w:rPr>
            </w:pPr>
          </w:p>
        </w:tc>
      </w:tr>
      <w:tr w:rsidR="00E625FD" w:rsidRPr="005B0548" w:rsidTr="00E625FD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E625FD" w:rsidRPr="005B0548" w:rsidRDefault="00E625FD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E625FD" w:rsidRPr="005B0548" w:rsidRDefault="00E625FD" w:rsidP="00E625FD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Инвентаризация</w:t>
            </w:r>
          </w:p>
        </w:tc>
        <w:tc>
          <w:tcPr>
            <w:tcW w:w="696" w:type="dxa"/>
          </w:tcPr>
          <w:p w:rsidR="00E625FD" w:rsidRPr="005B0548" w:rsidRDefault="00E625FD" w:rsidP="00E625FD">
            <w:pPr>
              <w:rPr>
                <w:rFonts w:ascii="Times New Roman" w:hAnsi="Times New Roman"/>
              </w:rPr>
            </w:pPr>
          </w:p>
        </w:tc>
      </w:tr>
      <w:tr w:rsidR="00E625FD" w:rsidRPr="005B0548" w:rsidTr="00E625FD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E625FD" w:rsidRPr="005B0548" w:rsidRDefault="00E625FD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E625FD" w:rsidRPr="005B0548" w:rsidRDefault="00E625FD" w:rsidP="00E625FD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Выходной контроль</w:t>
            </w:r>
          </w:p>
        </w:tc>
        <w:tc>
          <w:tcPr>
            <w:tcW w:w="696" w:type="dxa"/>
          </w:tcPr>
          <w:p w:rsidR="00E625FD" w:rsidRPr="005B0548" w:rsidRDefault="00E625FD" w:rsidP="00E625FD">
            <w:pPr>
              <w:rPr>
                <w:rFonts w:ascii="Times New Roman" w:hAnsi="Times New Roman"/>
              </w:rPr>
            </w:pPr>
          </w:p>
        </w:tc>
      </w:tr>
      <w:tr w:rsidR="00E625FD" w:rsidRPr="005B0548" w:rsidTr="00E625FD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  <w:vMerge/>
          </w:tcPr>
          <w:p w:rsidR="00E625FD" w:rsidRPr="005B0548" w:rsidRDefault="00E625FD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3504" w:type="dxa"/>
          </w:tcPr>
          <w:p w:rsidR="00E625FD" w:rsidRPr="005B0548" w:rsidRDefault="00E625FD" w:rsidP="00E625FD">
            <w:pPr>
              <w:ind w:left="360"/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Дополнительные операции</w:t>
            </w:r>
          </w:p>
        </w:tc>
        <w:tc>
          <w:tcPr>
            <w:tcW w:w="696" w:type="dxa"/>
          </w:tcPr>
          <w:p w:rsidR="00E625FD" w:rsidRPr="005B0548" w:rsidRDefault="00E625FD" w:rsidP="00E625FD">
            <w:pPr>
              <w:rPr>
                <w:rFonts w:ascii="Times New Roman" w:hAnsi="Times New Roman"/>
              </w:rPr>
            </w:pPr>
          </w:p>
        </w:tc>
      </w:tr>
      <w:tr w:rsidR="00E625FD" w:rsidRPr="005B0548" w:rsidTr="00E625FD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</w:tcPr>
          <w:p w:rsidR="00E625FD" w:rsidRPr="005B0548" w:rsidRDefault="00E625FD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Количество товара, </w:t>
            </w:r>
            <w:r>
              <w:rPr>
                <w:rFonts w:ascii="Times New Roman" w:hAnsi="Times New Roman"/>
              </w:rPr>
              <w:t xml:space="preserve">идентифицируемого </w:t>
            </w:r>
            <w:r>
              <w:rPr>
                <w:rFonts w:ascii="Times New Roman" w:hAnsi="Times New Roman"/>
                <w:lang w:val="en-US"/>
              </w:rPr>
              <w:t>RFID</w:t>
            </w:r>
            <w:r w:rsidRPr="005B0548">
              <w:rPr>
                <w:rFonts w:ascii="Times New Roman" w:hAnsi="Times New Roman"/>
              </w:rPr>
              <w:t xml:space="preserve"> (в %) </w:t>
            </w:r>
          </w:p>
        </w:tc>
        <w:tc>
          <w:tcPr>
            <w:tcW w:w="4200" w:type="dxa"/>
            <w:gridSpan w:val="2"/>
          </w:tcPr>
          <w:p w:rsidR="00E625FD" w:rsidRPr="005B0548" w:rsidRDefault="00E625FD" w:rsidP="00E625FD">
            <w:pPr>
              <w:ind w:left="360"/>
              <w:rPr>
                <w:rFonts w:ascii="Times New Roman" w:hAnsi="Times New Roman"/>
              </w:rPr>
            </w:pPr>
          </w:p>
        </w:tc>
      </w:tr>
      <w:tr w:rsidR="00E625FD" w:rsidRPr="005B0548" w:rsidTr="00E625FD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708" w:type="dxa"/>
          </w:tcPr>
          <w:p w:rsidR="00E625FD" w:rsidRPr="005B0548" w:rsidRDefault="00E625FD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Если нет, то какой информации в нем не хватает </w:t>
            </w:r>
          </w:p>
        </w:tc>
        <w:tc>
          <w:tcPr>
            <w:tcW w:w="4200" w:type="dxa"/>
            <w:gridSpan w:val="2"/>
          </w:tcPr>
          <w:p w:rsidR="00E625FD" w:rsidRPr="005B0548" w:rsidRDefault="00E625FD" w:rsidP="00E625FD">
            <w:pPr>
              <w:ind w:left="360"/>
              <w:rPr>
                <w:rFonts w:ascii="Times New Roman" w:hAnsi="Times New Roman"/>
              </w:rPr>
            </w:pPr>
          </w:p>
        </w:tc>
      </w:tr>
    </w:tbl>
    <w:p w:rsidR="004E0A59" w:rsidRPr="004E0A59" w:rsidRDefault="004E0A59" w:rsidP="004E0A59">
      <w:pPr>
        <w:pStyle w:val="2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Применение технологии </w:t>
      </w:r>
      <w:r>
        <w:rPr>
          <w:rFonts w:ascii="Times New Roman" w:hAnsi="Times New Roman"/>
          <w:sz w:val="20"/>
          <w:lang w:val="en-US"/>
        </w:rPr>
        <w:t>InDoor</w:t>
      </w:r>
      <w:r w:rsidRPr="004E0A5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Location</w:t>
      </w:r>
      <w:r w:rsidRPr="004E0A59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позиционирование внутри помещения</w:t>
      </w:r>
      <w:r w:rsidRPr="004E0A59">
        <w:rPr>
          <w:rFonts w:ascii="Times New Roman" w:hAnsi="Times New Roman"/>
          <w:sz w:val="20"/>
        </w:rPr>
        <w:t>)</w:t>
      </w:r>
    </w:p>
    <w:tbl>
      <w:tblPr>
        <w:tblpPr w:leftFromText="180" w:rightFromText="180" w:vertAnchor="text" w:tblpY="1"/>
        <w:tblOverlap w:val="never"/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6"/>
        <w:gridCol w:w="4641"/>
      </w:tblGrid>
      <w:tr w:rsidR="004E0A59" w:rsidRPr="005B0548" w:rsidTr="004E0A59">
        <w:tblPrEx>
          <w:tblCellMar>
            <w:top w:w="0" w:type="dxa"/>
            <w:bottom w:w="0" w:type="dxa"/>
          </w:tblCellMar>
        </w:tblPrEx>
        <w:tc>
          <w:tcPr>
            <w:tcW w:w="6386" w:type="dxa"/>
          </w:tcPr>
          <w:p w:rsidR="004E0A59" w:rsidRPr="005B0548" w:rsidRDefault="004E0A59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Какое оборудование для идентификации планируется использовать:</w:t>
            </w:r>
          </w:p>
          <w:p w:rsidR="004E0A59" w:rsidRDefault="004E0A59" w:rsidP="00D533C7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Радиотерминалы</w:t>
            </w:r>
            <w:proofErr w:type="spellEnd"/>
          </w:p>
          <w:p w:rsidR="004E0A59" w:rsidRDefault="004E0A59" w:rsidP="00D533C7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Радиометки оборудования </w:t>
            </w:r>
          </w:p>
          <w:p w:rsidR="004E0A59" w:rsidRPr="003D205F" w:rsidRDefault="004E0A59" w:rsidP="00D533C7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Радиометки для сотрудников</w:t>
            </w:r>
          </w:p>
        </w:tc>
        <w:tc>
          <w:tcPr>
            <w:tcW w:w="4641" w:type="dxa"/>
          </w:tcPr>
          <w:p w:rsidR="004E0A59" w:rsidRPr="005B0548" w:rsidRDefault="004E0A59" w:rsidP="004E0A59">
            <w:pPr>
              <w:ind w:left="360"/>
              <w:rPr>
                <w:rFonts w:ascii="Times New Roman" w:hAnsi="Times New Roman"/>
              </w:rPr>
            </w:pPr>
          </w:p>
        </w:tc>
      </w:tr>
      <w:tr w:rsidR="004E0A59" w:rsidRPr="005B0548" w:rsidTr="004E0A59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6386" w:type="dxa"/>
            <w:vMerge w:val="restart"/>
          </w:tcPr>
          <w:p w:rsidR="004E0A59" w:rsidRPr="005B0548" w:rsidRDefault="004E0A59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На каких операциях планируется использовать</w:t>
            </w:r>
          </w:p>
        </w:tc>
        <w:tc>
          <w:tcPr>
            <w:tcW w:w="4641" w:type="dxa"/>
          </w:tcPr>
          <w:p w:rsidR="004E0A59" w:rsidRPr="005B0548" w:rsidRDefault="004E0A59" w:rsidP="004E0A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перемещения</w:t>
            </w:r>
          </w:p>
        </w:tc>
      </w:tr>
      <w:tr w:rsidR="004E0A59" w:rsidRPr="005B0548" w:rsidTr="004E0A5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386" w:type="dxa"/>
            <w:vMerge/>
          </w:tcPr>
          <w:p w:rsidR="004E0A59" w:rsidRPr="005B0548" w:rsidRDefault="004E0A59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4E0A59" w:rsidRPr="005B0548" w:rsidRDefault="004E0A59" w:rsidP="004E0A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безопасности (превышение скорости, опасное вождение)</w:t>
            </w:r>
          </w:p>
        </w:tc>
      </w:tr>
      <w:tr w:rsidR="004E0A59" w:rsidRPr="005B0548" w:rsidTr="004E0A5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386" w:type="dxa"/>
            <w:vMerge/>
          </w:tcPr>
          <w:p w:rsidR="004E0A59" w:rsidRPr="005B0548" w:rsidRDefault="004E0A59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4E0A59" w:rsidRPr="005B0548" w:rsidRDefault="004E0A59" w:rsidP="004E0A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предотвращение столкновений</w:t>
            </w:r>
          </w:p>
        </w:tc>
      </w:tr>
      <w:tr w:rsidR="004E0A59" w:rsidRPr="005B0548" w:rsidTr="004E0A5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386" w:type="dxa"/>
            <w:vMerge/>
          </w:tcPr>
          <w:p w:rsidR="004E0A59" w:rsidRPr="005B0548" w:rsidRDefault="004E0A59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4E0A59" w:rsidRPr="005B0548" w:rsidRDefault="004E0A59" w:rsidP="004E0A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Аналитика перегруженных зон</w:t>
            </w:r>
          </w:p>
        </w:tc>
      </w:tr>
      <w:tr w:rsidR="004E0A59" w:rsidRPr="005B0548" w:rsidTr="004E0A5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386" w:type="dxa"/>
            <w:vMerge/>
          </w:tcPr>
          <w:p w:rsidR="004E0A59" w:rsidRPr="005B0548" w:rsidRDefault="004E0A59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4E0A59" w:rsidRPr="005B0548" w:rsidRDefault="004E0A59" w:rsidP="004E0A59">
            <w:pPr>
              <w:rPr>
                <w:rFonts w:ascii="Times New Roman" w:hAnsi="Times New Roman"/>
              </w:rPr>
            </w:pPr>
          </w:p>
        </w:tc>
      </w:tr>
      <w:tr w:rsidR="004E0A59" w:rsidRPr="005B0548" w:rsidTr="004E0A5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386" w:type="dxa"/>
            <w:vMerge/>
          </w:tcPr>
          <w:p w:rsidR="004E0A59" w:rsidRPr="005B0548" w:rsidRDefault="004E0A59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4E0A59" w:rsidRPr="005B0548" w:rsidRDefault="004E0A59" w:rsidP="004E0A59">
            <w:pPr>
              <w:rPr>
                <w:rFonts w:ascii="Times New Roman" w:hAnsi="Times New Roman"/>
              </w:rPr>
            </w:pPr>
          </w:p>
        </w:tc>
      </w:tr>
      <w:tr w:rsidR="004E0A59" w:rsidRPr="005B0548" w:rsidTr="004E0A5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386" w:type="dxa"/>
            <w:vMerge/>
          </w:tcPr>
          <w:p w:rsidR="004E0A59" w:rsidRPr="005B0548" w:rsidRDefault="004E0A59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4E0A59" w:rsidRPr="005B0548" w:rsidRDefault="004E0A59" w:rsidP="004E0A59">
            <w:pPr>
              <w:rPr>
                <w:rFonts w:ascii="Times New Roman" w:hAnsi="Times New Roman"/>
              </w:rPr>
            </w:pPr>
          </w:p>
        </w:tc>
      </w:tr>
      <w:tr w:rsidR="004E0A59" w:rsidRPr="005B0548" w:rsidTr="004E0A5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386" w:type="dxa"/>
            <w:vMerge/>
          </w:tcPr>
          <w:p w:rsidR="004E0A59" w:rsidRPr="005B0548" w:rsidRDefault="004E0A59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4E0A59" w:rsidRPr="005B0548" w:rsidRDefault="004E0A59" w:rsidP="004E0A59">
            <w:pPr>
              <w:rPr>
                <w:rFonts w:ascii="Times New Roman" w:hAnsi="Times New Roman"/>
              </w:rPr>
            </w:pPr>
          </w:p>
        </w:tc>
      </w:tr>
      <w:tr w:rsidR="004E0A59" w:rsidRPr="005B0548" w:rsidTr="004E0A5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386" w:type="dxa"/>
            <w:vMerge/>
          </w:tcPr>
          <w:p w:rsidR="004E0A59" w:rsidRPr="005B0548" w:rsidRDefault="004E0A59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4E0A59" w:rsidRPr="005B0548" w:rsidRDefault="004E0A59" w:rsidP="004E0A59">
            <w:pPr>
              <w:rPr>
                <w:rFonts w:ascii="Times New Roman" w:hAnsi="Times New Roman"/>
              </w:rPr>
            </w:pPr>
          </w:p>
        </w:tc>
      </w:tr>
      <w:tr w:rsidR="004E0A59" w:rsidRPr="005B0548" w:rsidTr="004E0A5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386" w:type="dxa"/>
            <w:vMerge/>
          </w:tcPr>
          <w:p w:rsidR="004E0A59" w:rsidRPr="005B0548" w:rsidRDefault="004E0A59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4E0A59" w:rsidRPr="005B0548" w:rsidRDefault="004E0A59" w:rsidP="004E0A59">
            <w:pPr>
              <w:rPr>
                <w:rFonts w:ascii="Times New Roman" w:hAnsi="Times New Roman"/>
              </w:rPr>
            </w:pPr>
          </w:p>
        </w:tc>
      </w:tr>
      <w:tr w:rsidR="004E0A59" w:rsidRPr="005B0548" w:rsidTr="004E0A5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386" w:type="dxa"/>
            <w:vMerge/>
          </w:tcPr>
          <w:p w:rsidR="004E0A59" w:rsidRPr="005B0548" w:rsidRDefault="004E0A59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4E0A59" w:rsidRPr="005B0548" w:rsidRDefault="004E0A59" w:rsidP="004E0A59">
            <w:pPr>
              <w:rPr>
                <w:rFonts w:ascii="Times New Roman" w:hAnsi="Times New Roman"/>
              </w:rPr>
            </w:pPr>
          </w:p>
        </w:tc>
      </w:tr>
      <w:tr w:rsidR="004E0A59" w:rsidRPr="005B0548" w:rsidTr="004E0A5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386" w:type="dxa"/>
            <w:vMerge/>
          </w:tcPr>
          <w:p w:rsidR="004E0A59" w:rsidRPr="005B0548" w:rsidRDefault="004E0A59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4E0A59" w:rsidRPr="005B0548" w:rsidRDefault="004E0A59" w:rsidP="004E0A59">
            <w:pPr>
              <w:rPr>
                <w:rFonts w:ascii="Times New Roman" w:hAnsi="Times New Roman"/>
              </w:rPr>
            </w:pPr>
          </w:p>
        </w:tc>
      </w:tr>
      <w:tr w:rsidR="004E0A59" w:rsidRPr="005B0548" w:rsidTr="004E0A5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386" w:type="dxa"/>
          </w:tcPr>
          <w:p w:rsidR="004E0A59" w:rsidRPr="005B0548" w:rsidRDefault="004E0A59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Количество товара, </w:t>
            </w:r>
            <w:r>
              <w:rPr>
                <w:rFonts w:ascii="Times New Roman" w:hAnsi="Times New Roman"/>
              </w:rPr>
              <w:t xml:space="preserve">идентифицируемого </w:t>
            </w:r>
            <w:r>
              <w:rPr>
                <w:rFonts w:ascii="Times New Roman" w:hAnsi="Times New Roman"/>
                <w:lang w:val="en-US"/>
              </w:rPr>
              <w:t>RFID</w:t>
            </w:r>
            <w:r w:rsidRPr="005B0548">
              <w:rPr>
                <w:rFonts w:ascii="Times New Roman" w:hAnsi="Times New Roman"/>
              </w:rPr>
              <w:t xml:space="preserve"> (в %) </w:t>
            </w:r>
          </w:p>
        </w:tc>
        <w:tc>
          <w:tcPr>
            <w:tcW w:w="4641" w:type="dxa"/>
          </w:tcPr>
          <w:p w:rsidR="004E0A59" w:rsidRPr="005B0548" w:rsidRDefault="004E0A59" w:rsidP="004E0A59">
            <w:pPr>
              <w:ind w:left="360"/>
              <w:rPr>
                <w:rFonts w:ascii="Times New Roman" w:hAnsi="Times New Roman"/>
              </w:rPr>
            </w:pPr>
          </w:p>
        </w:tc>
      </w:tr>
      <w:tr w:rsidR="004E0A59" w:rsidRPr="005B0548" w:rsidTr="004E0A5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6386" w:type="dxa"/>
          </w:tcPr>
          <w:p w:rsidR="004E0A59" w:rsidRPr="005B0548" w:rsidRDefault="004E0A59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Если нет, то какой информации в нем не хватает </w:t>
            </w:r>
          </w:p>
        </w:tc>
        <w:tc>
          <w:tcPr>
            <w:tcW w:w="4641" w:type="dxa"/>
          </w:tcPr>
          <w:p w:rsidR="004E0A59" w:rsidRPr="005B0548" w:rsidRDefault="004E0A59" w:rsidP="004E0A59">
            <w:pPr>
              <w:ind w:left="360"/>
              <w:rPr>
                <w:rFonts w:ascii="Times New Roman" w:hAnsi="Times New Roman"/>
              </w:rPr>
            </w:pPr>
          </w:p>
        </w:tc>
      </w:tr>
    </w:tbl>
    <w:p w:rsidR="005236EE" w:rsidRDefault="005236EE" w:rsidP="00D13624">
      <w:pPr>
        <w:pStyle w:val="21"/>
        <w:spacing w:before="120" w:after="120"/>
        <w:rPr>
          <w:rFonts w:ascii="Times New Roman" w:hAnsi="Times New Roman"/>
          <w:sz w:val="20"/>
        </w:rPr>
      </w:pPr>
    </w:p>
    <w:p w:rsidR="00891FE6" w:rsidRPr="005B0548" w:rsidRDefault="00891FE6" w:rsidP="00D13624">
      <w:pPr>
        <w:pStyle w:val="21"/>
        <w:spacing w:before="120" w:after="120"/>
        <w:rPr>
          <w:rFonts w:ascii="Times New Roman" w:hAnsi="Times New Roman"/>
          <w:sz w:val="20"/>
        </w:rPr>
      </w:pPr>
      <w:r w:rsidRPr="005B0548">
        <w:rPr>
          <w:rFonts w:ascii="Times New Roman" w:hAnsi="Times New Roman"/>
          <w:sz w:val="20"/>
        </w:rPr>
        <w:t xml:space="preserve">Взаимодействие с </w:t>
      </w:r>
      <w:r w:rsidR="008C6A6A" w:rsidRPr="005B0548">
        <w:rPr>
          <w:rFonts w:ascii="Times New Roman" w:hAnsi="Times New Roman"/>
          <w:sz w:val="20"/>
        </w:rPr>
        <w:t xml:space="preserve">корпоративной </w:t>
      </w:r>
      <w:r w:rsidRPr="005B0548">
        <w:rPr>
          <w:rFonts w:ascii="Times New Roman" w:hAnsi="Times New Roman"/>
          <w:sz w:val="20"/>
        </w:rPr>
        <w:t>системой</w:t>
      </w:r>
    </w:p>
    <w:tbl>
      <w:tblPr>
        <w:tblpPr w:leftFromText="180" w:rightFromText="180" w:vertAnchor="text" w:tblpY="1"/>
        <w:tblOverlap w:val="never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4"/>
        <w:gridCol w:w="4296"/>
      </w:tblGrid>
      <w:tr w:rsidR="008C6A6A" w:rsidRPr="005B0548">
        <w:tblPrEx>
          <w:tblCellMar>
            <w:top w:w="0" w:type="dxa"/>
            <w:bottom w:w="0" w:type="dxa"/>
          </w:tblCellMar>
        </w:tblPrEx>
        <w:tc>
          <w:tcPr>
            <w:tcW w:w="6684" w:type="dxa"/>
          </w:tcPr>
          <w:p w:rsidR="008C6A6A" w:rsidRPr="005B0548" w:rsidRDefault="008C6A6A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Какая система на данный момент используется для управления складом</w:t>
            </w:r>
          </w:p>
        </w:tc>
        <w:tc>
          <w:tcPr>
            <w:tcW w:w="4296" w:type="dxa"/>
          </w:tcPr>
          <w:p w:rsidR="008C6A6A" w:rsidRPr="005B0548" w:rsidRDefault="008C6A6A" w:rsidP="00891FE6">
            <w:pPr>
              <w:ind w:left="360"/>
              <w:rPr>
                <w:rFonts w:ascii="Times New Roman" w:hAnsi="Times New Roman"/>
              </w:rPr>
            </w:pPr>
          </w:p>
        </w:tc>
      </w:tr>
      <w:tr w:rsidR="008C6A6A" w:rsidRPr="005B0548">
        <w:tblPrEx>
          <w:tblCellMar>
            <w:top w:w="0" w:type="dxa"/>
            <w:bottom w:w="0" w:type="dxa"/>
          </w:tblCellMar>
        </w:tblPrEx>
        <w:tc>
          <w:tcPr>
            <w:tcW w:w="6684" w:type="dxa"/>
          </w:tcPr>
          <w:p w:rsidR="008C6A6A" w:rsidRPr="005B0548" w:rsidRDefault="008C6A6A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Какая система используется в качестве корпоративной </w:t>
            </w:r>
          </w:p>
        </w:tc>
        <w:tc>
          <w:tcPr>
            <w:tcW w:w="4296" w:type="dxa"/>
          </w:tcPr>
          <w:p w:rsidR="008C6A6A" w:rsidRPr="005B0548" w:rsidRDefault="008C6A6A" w:rsidP="008C6A6A">
            <w:pPr>
              <w:ind w:left="360"/>
              <w:rPr>
                <w:rFonts w:ascii="Times New Roman" w:hAnsi="Times New Roman"/>
              </w:rPr>
            </w:pPr>
          </w:p>
        </w:tc>
      </w:tr>
      <w:tr w:rsidR="008C6A6A" w:rsidRPr="005B0548">
        <w:tblPrEx>
          <w:tblCellMar>
            <w:top w:w="0" w:type="dxa"/>
            <w:bottom w:w="0" w:type="dxa"/>
          </w:tblCellMar>
        </w:tblPrEx>
        <w:tc>
          <w:tcPr>
            <w:tcW w:w="6684" w:type="dxa"/>
          </w:tcPr>
          <w:p w:rsidR="008C6A6A" w:rsidRPr="005B0548" w:rsidRDefault="008C6A6A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Какие форматы обмена поддерживает корпоративная система</w:t>
            </w:r>
          </w:p>
        </w:tc>
        <w:tc>
          <w:tcPr>
            <w:tcW w:w="4296" w:type="dxa"/>
          </w:tcPr>
          <w:p w:rsidR="008C6A6A" w:rsidRPr="005B0548" w:rsidRDefault="008C6A6A" w:rsidP="008C6A6A">
            <w:pPr>
              <w:ind w:left="360"/>
              <w:rPr>
                <w:rFonts w:ascii="Times New Roman" w:hAnsi="Times New Roman"/>
              </w:rPr>
            </w:pPr>
          </w:p>
        </w:tc>
      </w:tr>
      <w:tr w:rsidR="008C6A6A" w:rsidRPr="005B0548">
        <w:tblPrEx>
          <w:tblCellMar>
            <w:top w:w="0" w:type="dxa"/>
            <w:bottom w:w="0" w:type="dxa"/>
          </w:tblCellMar>
        </w:tblPrEx>
        <w:tc>
          <w:tcPr>
            <w:tcW w:w="6684" w:type="dxa"/>
          </w:tcPr>
          <w:p w:rsidR="008C6A6A" w:rsidRPr="005B0548" w:rsidRDefault="008C6A6A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Есть ли в штате компании сотрудник, способный поддерживать корпоративную систему</w:t>
            </w:r>
          </w:p>
        </w:tc>
        <w:tc>
          <w:tcPr>
            <w:tcW w:w="4296" w:type="dxa"/>
          </w:tcPr>
          <w:p w:rsidR="008C6A6A" w:rsidRPr="005B0548" w:rsidRDefault="008C6A6A" w:rsidP="008C6A6A">
            <w:pPr>
              <w:ind w:left="360"/>
              <w:rPr>
                <w:rFonts w:ascii="Times New Roman" w:hAnsi="Times New Roman"/>
              </w:rPr>
            </w:pPr>
          </w:p>
        </w:tc>
      </w:tr>
    </w:tbl>
    <w:p w:rsidR="00D533C7" w:rsidRPr="005B0548" w:rsidRDefault="00D533C7" w:rsidP="00D533C7">
      <w:pPr>
        <w:pStyle w:val="2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ИНТЕГРИРОВАНИЕ дополнительныз систем</w:t>
      </w:r>
    </w:p>
    <w:tbl>
      <w:tblPr>
        <w:tblpPr w:leftFromText="180" w:rightFromText="180" w:vertAnchor="text" w:tblpY="1"/>
        <w:tblOverlap w:val="never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4"/>
        <w:gridCol w:w="4296"/>
      </w:tblGrid>
      <w:tr w:rsidR="00D533C7" w:rsidRPr="005B0548" w:rsidTr="00D533C7">
        <w:tblPrEx>
          <w:tblCellMar>
            <w:top w:w="0" w:type="dxa"/>
            <w:bottom w:w="0" w:type="dxa"/>
          </w:tblCellMar>
        </w:tblPrEx>
        <w:tc>
          <w:tcPr>
            <w:tcW w:w="6684" w:type="dxa"/>
          </w:tcPr>
          <w:p w:rsidR="00D533C7" w:rsidRPr="005B0548" w:rsidRDefault="00D533C7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4296" w:type="dxa"/>
          </w:tcPr>
          <w:p w:rsidR="00D533C7" w:rsidRPr="005B0548" w:rsidRDefault="00D533C7" w:rsidP="00D533C7">
            <w:pPr>
              <w:ind w:left="360"/>
              <w:rPr>
                <w:rFonts w:ascii="Times New Roman" w:hAnsi="Times New Roman"/>
              </w:rPr>
            </w:pPr>
          </w:p>
        </w:tc>
      </w:tr>
      <w:tr w:rsidR="00D533C7" w:rsidRPr="005B0548" w:rsidTr="00D533C7">
        <w:tblPrEx>
          <w:tblCellMar>
            <w:top w:w="0" w:type="dxa"/>
            <w:bottom w:w="0" w:type="dxa"/>
          </w:tblCellMar>
        </w:tblPrEx>
        <w:tc>
          <w:tcPr>
            <w:tcW w:w="6684" w:type="dxa"/>
          </w:tcPr>
          <w:p w:rsidR="00D533C7" w:rsidRPr="005B0548" w:rsidRDefault="00D533C7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контроля управлением доступа</w:t>
            </w:r>
            <w:r w:rsidRPr="005B05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6" w:type="dxa"/>
          </w:tcPr>
          <w:p w:rsidR="00D533C7" w:rsidRPr="005B0548" w:rsidRDefault="00D533C7" w:rsidP="00D533C7">
            <w:pPr>
              <w:ind w:left="360"/>
              <w:rPr>
                <w:rFonts w:ascii="Times New Roman" w:hAnsi="Times New Roman"/>
              </w:rPr>
            </w:pPr>
          </w:p>
        </w:tc>
      </w:tr>
      <w:tr w:rsidR="00D533C7" w:rsidRPr="005B0548" w:rsidTr="00D533C7">
        <w:tblPrEx>
          <w:tblCellMar>
            <w:top w:w="0" w:type="dxa"/>
            <w:bottom w:w="0" w:type="dxa"/>
          </w:tblCellMar>
        </w:tblPrEx>
        <w:tc>
          <w:tcPr>
            <w:tcW w:w="6684" w:type="dxa"/>
          </w:tcPr>
          <w:p w:rsidR="00D533C7" w:rsidRPr="005B0548" w:rsidRDefault="00D533C7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Иные системы</w:t>
            </w:r>
            <w:proofErr w:type="gramEnd"/>
            <w:r>
              <w:rPr>
                <w:rFonts w:ascii="Times New Roman" w:hAnsi="Times New Roman"/>
              </w:rPr>
              <w:t xml:space="preserve"> требуемые интеграцию</w:t>
            </w:r>
          </w:p>
        </w:tc>
        <w:tc>
          <w:tcPr>
            <w:tcW w:w="4296" w:type="dxa"/>
          </w:tcPr>
          <w:p w:rsidR="00D533C7" w:rsidRPr="005B0548" w:rsidRDefault="00D533C7" w:rsidP="00D533C7">
            <w:pPr>
              <w:ind w:left="360"/>
              <w:rPr>
                <w:rFonts w:ascii="Times New Roman" w:hAnsi="Times New Roman"/>
              </w:rPr>
            </w:pPr>
          </w:p>
        </w:tc>
      </w:tr>
      <w:tr w:rsidR="00D533C7" w:rsidRPr="005B0548" w:rsidTr="00D533C7">
        <w:tblPrEx>
          <w:tblCellMar>
            <w:top w:w="0" w:type="dxa"/>
            <w:bottom w:w="0" w:type="dxa"/>
          </w:tblCellMar>
        </w:tblPrEx>
        <w:tc>
          <w:tcPr>
            <w:tcW w:w="6684" w:type="dxa"/>
          </w:tcPr>
          <w:p w:rsidR="00D533C7" w:rsidRPr="005B0548" w:rsidRDefault="00D533C7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4296" w:type="dxa"/>
          </w:tcPr>
          <w:p w:rsidR="00D533C7" w:rsidRPr="005B0548" w:rsidRDefault="00D533C7" w:rsidP="00D533C7">
            <w:pPr>
              <w:ind w:left="360"/>
              <w:rPr>
                <w:rFonts w:ascii="Times New Roman" w:hAnsi="Times New Roman"/>
              </w:rPr>
            </w:pPr>
          </w:p>
        </w:tc>
      </w:tr>
    </w:tbl>
    <w:p w:rsidR="00D533C7" w:rsidRDefault="00D533C7" w:rsidP="00D13624">
      <w:pPr>
        <w:pStyle w:val="21"/>
        <w:spacing w:before="120" w:after="120"/>
        <w:rPr>
          <w:rFonts w:ascii="Times New Roman" w:hAnsi="Times New Roman"/>
          <w:sz w:val="20"/>
        </w:rPr>
      </w:pPr>
    </w:p>
    <w:p w:rsidR="00C02DB3" w:rsidRPr="005B0548" w:rsidRDefault="008C6A6A" w:rsidP="00D13624">
      <w:pPr>
        <w:pStyle w:val="21"/>
        <w:spacing w:before="120" w:after="120"/>
        <w:rPr>
          <w:rFonts w:ascii="Times New Roman" w:hAnsi="Times New Roman"/>
          <w:sz w:val="20"/>
        </w:rPr>
      </w:pPr>
      <w:r w:rsidRPr="005B0548">
        <w:rPr>
          <w:rFonts w:ascii="Times New Roman" w:hAnsi="Times New Roman"/>
          <w:sz w:val="20"/>
        </w:rPr>
        <w:t xml:space="preserve">Дополнительная информация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7"/>
        <w:gridCol w:w="4196"/>
      </w:tblGrid>
      <w:tr w:rsidR="008C6A6A" w:rsidRPr="005B0548">
        <w:tblPrEx>
          <w:tblCellMar>
            <w:top w:w="0" w:type="dxa"/>
            <w:bottom w:w="0" w:type="dxa"/>
          </w:tblCellMar>
        </w:tblPrEx>
        <w:tc>
          <w:tcPr>
            <w:tcW w:w="6684" w:type="dxa"/>
          </w:tcPr>
          <w:p w:rsidR="008C6A6A" w:rsidRPr="005B0548" w:rsidRDefault="008C6A6A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Используется ли на складе ответственное хранение</w:t>
            </w:r>
          </w:p>
        </w:tc>
        <w:tc>
          <w:tcPr>
            <w:tcW w:w="4305" w:type="dxa"/>
          </w:tcPr>
          <w:p w:rsidR="008C6A6A" w:rsidRPr="005B0548" w:rsidRDefault="008C6A6A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684" w:type="dxa"/>
          </w:tcPr>
          <w:p w:rsidR="00C02DB3" w:rsidRPr="005B0548" w:rsidRDefault="00E12A94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Требуется ли учет возвратной тары</w:t>
            </w:r>
          </w:p>
        </w:tc>
        <w:tc>
          <w:tcPr>
            <w:tcW w:w="4305" w:type="dxa"/>
          </w:tcPr>
          <w:p w:rsidR="00C02DB3" w:rsidRPr="005B0548" w:rsidRDefault="00C02DB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684" w:type="dxa"/>
          </w:tcPr>
          <w:p w:rsidR="00C02DB3" w:rsidRPr="005B0548" w:rsidRDefault="008C6A6A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Требуется ли управление доставками </w:t>
            </w:r>
          </w:p>
        </w:tc>
        <w:tc>
          <w:tcPr>
            <w:tcW w:w="4305" w:type="dxa"/>
          </w:tcPr>
          <w:p w:rsidR="00C02DB3" w:rsidRPr="005B0548" w:rsidRDefault="00C02DB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8C6A6A" w:rsidRPr="005B0548">
        <w:tblPrEx>
          <w:tblCellMar>
            <w:top w:w="0" w:type="dxa"/>
            <w:bottom w:w="0" w:type="dxa"/>
          </w:tblCellMar>
        </w:tblPrEx>
        <w:tc>
          <w:tcPr>
            <w:tcW w:w="6684" w:type="dxa"/>
          </w:tcPr>
          <w:p w:rsidR="008C6A6A" w:rsidRPr="005B0548" w:rsidRDefault="008C6A6A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При наличии собственного производства планируется ли управление производственными складами </w:t>
            </w:r>
          </w:p>
        </w:tc>
        <w:tc>
          <w:tcPr>
            <w:tcW w:w="4305" w:type="dxa"/>
          </w:tcPr>
          <w:p w:rsidR="008C6A6A" w:rsidRPr="005B0548" w:rsidRDefault="008C6A6A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891FE6" w:rsidRPr="005B0548">
        <w:tblPrEx>
          <w:tblCellMar>
            <w:top w:w="0" w:type="dxa"/>
            <w:bottom w:w="0" w:type="dxa"/>
          </w:tblCellMar>
        </w:tblPrEx>
        <w:tc>
          <w:tcPr>
            <w:tcW w:w="6684" w:type="dxa"/>
          </w:tcPr>
          <w:p w:rsidR="00891FE6" w:rsidRPr="005B0548" w:rsidRDefault="00891FE6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proofErr w:type="gramStart"/>
            <w:r w:rsidRPr="005B0548">
              <w:rPr>
                <w:rFonts w:ascii="Times New Roman" w:hAnsi="Times New Roman"/>
              </w:rPr>
              <w:t>Требуется  ли</w:t>
            </w:r>
            <w:proofErr w:type="gramEnd"/>
            <w:r w:rsidRPr="005B0548">
              <w:rPr>
                <w:rFonts w:ascii="Times New Roman" w:hAnsi="Times New Roman"/>
              </w:rPr>
              <w:t xml:space="preserve"> анализ эффективности </w:t>
            </w:r>
            <w:r w:rsidR="008C6A6A" w:rsidRPr="005B0548">
              <w:rPr>
                <w:rFonts w:ascii="Times New Roman" w:hAnsi="Times New Roman"/>
              </w:rPr>
              <w:t xml:space="preserve">работы </w:t>
            </w:r>
            <w:r w:rsidRPr="005B0548">
              <w:rPr>
                <w:rFonts w:ascii="Times New Roman" w:hAnsi="Times New Roman"/>
              </w:rPr>
              <w:t>склад</w:t>
            </w:r>
            <w:r w:rsidR="008C6A6A" w:rsidRPr="005B0548">
              <w:rPr>
                <w:rFonts w:ascii="Times New Roman" w:hAnsi="Times New Roman"/>
              </w:rPr>
              <w:t>а</w:t>
            </w:r>
          </w:p>
        </w:tc>
        <w:tc>
          <w:tcPr>
            <w:tcW w:w="4305" w:type="dxa"/>
          </w:tcPr>
          <w:p w:rsidR="00891FE6" w:rsidRPr="005B0548" w:rsidRDefault="00891FE6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C02DB3" w:rsidRPr="005B0548">
        <w:tblPrEx>
          <w:tblCellMar>
            <w:top w:w="0" w:type="dxa"/>
            <w:bottom w:w="0" w:type="dxa"/>
          </w:tblCellMar>
        </w:tblPrEx>
        <w:tc>
          <w:tcPr>
            <w:tcW w:w="6684" w:type="dxa"/>
          </w:tcPr>
          <w:p w:rsidR="00C02DB3" w:rsidRPr="005B0548" w:rsidRDefault="00E12A94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Планируемое число стационарных рабочих мест </w:t>
            </w:r>
            <w:r w:rsidR="00891FE6" w:rsidRPr="005B0548">
              <w:rPr>
                <w:rFonts w:ascii="Times New Roman" w:hAnsi="Times New Roman"/>
              </w:rPr>
              <w:t xml:space="preserve">пользователей </w:t>
            </w:r>
            <w:r w:rsidR="008C6A6A" w:rsidRPr="005B0548">
              <w:rPr>
                <w:rFonts w:ascii="Times New Roman" w:hAnsi="Times New Roman"/>
              </w:rPr>
              <w:t xml:space="preserve">складской </w:t>
            </w:r>
            <w:r w:rsidR="00891FE6" w:rsidRPr="005B0548">
              <w:rPr>
                <w:rFonts w:ascii="Times New Roman" w:hAnsi="Times New Roman"/>
              </w:rPr>
              <w:t xml:space="preserve">системы </w:t>
            </w:r>
          </w:p>
        </w:tc>
        <w:tc>
          <w:tcPr>
            <w:tcW w:w="4305" w:type="dxa"/>
          </w:tcPr>
          <w:p w:rsidR="00C02DB3" w:rsidRPr="005B0548" w:rsidRDefault="00C02DB3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8C6A6A" w:rsidRPr="005B0548">
        <w:tblPrEx>
          <w:tblCellMar>
            <w:top w:w="0" w:type="dxa"/>
            <w:bottom w:w="0" w:type="dxa"/>
          </w:tblCellMar>
        </w:tblPrEx>
        <w:tc>
          <w:tcPr>
            <w:tcW w:w="6684" w:type="dxa"/>
          </w:tcPr>
          <w:p w:rsidR="008C6A6A" w:rsidRPr="005B0548" w:rsidRDefault="008C6A6A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 xml:space="preserve">Планируемое количество пользователей, которые будут одновременно работать с оборудованием для идентификации штрих-кода </w:t>
            </w:r>
          </w:p>
        </w:tc>
        <w:tc>
          <w:tcPr>
            <w:tcW w:w="4305" w:type="dxa"/>
          </w:tcPr>
          <w:p w:rsidR="008C6A6A" w:rsidRPr="005B0548" w:rsidRDefault="008C6A6A" w:rsidP="008C6A6A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8C6A6A" w:rsidRPr="005B0548" w:rsidTr="00D533C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684" w:type="dxa"/>
          </w:tcPr>
          <w:p w:rsidR="008C6A6A" w:rsidRPr="005B0548" w:rsidRDefault="008C6A6A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Какие основные проблемы планируется решить с помощью системы управления складом</w:t>
            </w:r>
          </w:p>
        </w:tc>
        <w:tc>
          <w:tcPr>
            <w:tcW w:w="4305" w:type="dxa"/>
          </w:tcPr>
          <w:p w:rsidR="008C6A6A" w:rsidRPr="005B0548" w:rsidRDefault="008C6A6A" w:rsidP="008C6A6A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8C6A6A" w:rsidRPr="005B0548">
        <w:tblPrEx>
          <w:tblCellMar>
            <w:top w:w="0" w:type="dxa"/>
            <w:bottom w:w="0" w:type="dxa"/>
          </w:tblCellMar>
        </w:tblPrEx>
        <w:tc>
          <w:tcPr>
            <w:tcW w:w="6684" w:type="dxa"/>
          </w:tcPr>
          <w:p w:rsidR="008C6A6A" w:rsidRPr="005B0548" w:rsidRDefault="008C6A6A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Планируемый срок запуска складской системы в эксплуатацию</w:t>
            </w:r>
          </w:p>
        </w:tc>
        <w:tc>
          <w:tcPr>
            <w:tcW w:w="4305" w:type="dxa"/>
          </w:tcPr>
          <w:p w:rsidR="008C6A6A" w:rsidRPr="005B0548" w:rsidRDefault="008C6A6A" w:rsidP="008C6A6A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8C6A6A">
        <w:tblPrEx>
          <w:tblCellMar>
            <w:top w:w="0" w:type="dxa"/>
            <w:bottom w:w="0" w:type="dxa"/>
          </w:tblCellMar>
        </w:tblPrEx>
        <w:tc>
          <w:tcPr>
            <w:tcW w:w="6684" w:type="dxa"/>
          </w:tcPr>
          <w:p w:rsidR="008C6A6A" w:rsidRPr="005B0548" w:rsidRDefault="008C6A6A" w:rsidP="00D533C7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B0548">
              <w:rPr>
                <w:rFonts w:ascii="Times New Roman" w:hAnsi="Times New Roman"/>
              </w:rPr>
              <w:t>Дополнительная информация, которую вы хотели бы сообщить</w:t>
            </w:r>
          </w:p>
        </w:tc>
        <w:tc>
          <w:tcPr>
            <w:tcW w:w="4305" w:type="dxa"/>
          </w:tcPr>
          <w:p w:rsidR="008C6A6A" w:rsidRDefault="008C6A6A" w:rsidP="008C6A6A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</w:tbl>
    <w:p w:rsidR="00C02DB3" w:rsidRDefault="00C02DB3" w:rsidP="00891FE6">
      <w:pPr>
        <w:pStyle w:val="21"/>
      </w:pPr>
    </w:p>
    <w:sectPr w:rsidR="00C02DB3" w:rsidSect="00710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204" w:right="567" w:bottom="289" w:left="567" w:header="18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69A6" w:rsidRDefault="006669A6">
      <w:r>
        <w:separator/>
      </w:r>
    </w:p>
  </w:endnote>
  <w:endnote w:type="continuationSeparator" w:id="0">
    <w:p w:rsidR="006669A6" w:rsidRDefault="0066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33C7" w:rsidRDefault="00D533C7">
    <w:pPr>
      <w:pStyle w:val="af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33C7" w:rsidRDefault="00D533C7">
    <w:pPr>
      <w:pStyle w:val="af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33C7" w:rsidRDefault="00D533C7">
    <w:pPr>
      <w:pStyle w:val="aff6"/>
      <w:tabs>
        <w:tab w:val="left" w:pos="113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69A6" w:rsidRDefault="006669A6">
      <w:r>
        <w:separator/>
      </w:r>
    </w:p>
  </w:footnote>
  <w:footnote w:type="continuationSeparator" w:id="0">
    <w:p w:rsidR="006669A6" w:rsidRDefault="0066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33C7" w:rsidRDefault="00D533C7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33C7" w:rsidRDefault="00D533C7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33C7" w:rsidRPr="00041C25" w:rsidRDefault="00D533C7" w:rsidP="005A4DF2">
    <w:pPr>
      <w:pStyle w:val="af9"/>
      <w:jc w:val="right"/>
      <w:rPr>
        <w:sz w:val="16"/>
        <w:szCs w:val="16"/>
      </w:rPr>
    </w:pPr>
    <w:r w:rsidRPr="00E62268">
      <w:rPr>
        <w:sz w:val="16"/>
        <w:szCs w:val="16"/>
      </w:rPr>
      <w:t xml:space="preserve">Комплексные системы автоматизации склада </w:t>
    </w:r>
    <w:r w:rsidRPr="00E62268">
      <w:rPr>
        <w:sz w:val="16"/>
        <w:szCs w:val="16"/>
        <w:lang w:val="en-US"/>
      </w:rPr>
      <w:t>CWMS</w:t>
    </w:r>
    <w:r w:rsidRPr="00E62268">
      <w:rPr>
        <w:sz w:val="16"/>
        <w:szCs w:val="16"/>
      </w:rPr>
      <w:t xml:space="preserve">3000 </w:t>
    </w:r>
    <w:proofErr w:type="gramStart"/>
    <w:r w:rsidRPr="00E62268">
      <w:rPr>
        <w:sz w:val="16"/>
        <w:szCs w:val="16"/>
        <w:lang w:val="en-US"/>
      </w:rPr>
      <w:t>e</w:t>
    </w:r>
    <w:r w:rsidRPr="00E62268">
      <w:rPr>
        <w:sz w:val="16"/>
        <w:szCs w:val="16"/>
      </w:rPr>
      <w:t>-</w:t>
    </w:r>
    <w:r w:rsidRPr="00E62268">
      <w:rPr>
        <w:sz w:val="16"/>
        <w:szCs w:val="16"/>
        <w:lang w:val="en-US"/>
      </w:rPr>
      <w:t>mail</w:t>
    </w:r>
    <w:r w:rsidRPr="00E62268">
      <w:rPr>
        <w:sz w:val="16"/>
        <w:szCs w:val="16"/>
      </w:rPr>
      <w:t>:</w:t>
    </w:r>
    <w:r w:rsidRPr="00E62268">
      <w:rPr>
        <w:sz w:val="16"/>
        <w:szCs w:val="16"/>
        <w:lang w:val="en-US"/>
      </w:rPr>
      <w:t>info</w:t>
    </w:r>
    <w:r w:rsidRPr="00E62268">
      <w:rPr>
        <w:sz w:val="16"/>
        <w:szCs w:val="16"/>
      </w:rPr>
      <w:t>@</w:t>
    </w:r>
    <w:r w:rsidRPr="00E62268">
      <w:rPr>
        <w:sz w:val="16"/>
        <w:szCs w:val="16"/>
        <w:lang w:val="en-US"/>
      </w:rPr>
      <w:t>cwms</w:t>
    </w:r>
    <w:r w:rsidRPr="00E62268">
      <w:rPr>
        <w:sz w:val="16"/>
        <w:szCs w:val="16"/>
      </w:rPr>
      <w:t>3000.</w:t>
    </w:r>
    <w:proofErr w:type="spellStart"/>
    <w:r w:rsidRPr="00E62268">
      <w:rPr>
        <w:sz w:val="16"/>
        <w:szCs w:val="16"/>
        <w:lang w:val="en-US"/>
      </w:rPr>
      <w:t>ru</w:t>
    </w:r>
    <w:proofErr w:type="spellEnd"/>
    <w:proofErr w:type="gramEnd"/>
    <w:r w:rsidRPr="00E62268">
      <w:rPr>
        <w:sz w:val="16"/>
        <w:szCs w:val="16"/>
      </w:rPr>
      <w:t xml:space="preserve"> </w:t>
    </w:r>
    <w:r w:rsidRPr="00E62268">
      <w:rPr>
        <w:sz w:val="16"/>
        <w:szCs w:val="16"/>
        <w:lang w:val="en-US"/>
      </w:rPr>
      <w:t>http</w:t>
    </w:r>
    <w:r>
      <w:rPr>
        <w:sz w:val="16"/>
        <w:szCs w:val="16"/>
        <w:lang w:val="en-US"/>
      </w:rPr>
      <w:t>s</w:t>
    </w:r>
    <w:r w:rsidRPr="00E62268">
      <w:rPr>
        <w:sz w:val="16"/>
        <w:szCs w:val="16"/>
      </w:rPr>
      <w:t>://</w:t>
    </w:r>
    <w:r w:rsidRPr="00E62268">
      <w:rPr>
        <w:sz w:val="16"/>
        <w:szCs w:val="16"/>
        <w:lang w:val="en-US"/>
      </w:rPr>
      <w:t>www</w:t>
    </w:r>
    <w:r w:rsidRPr="00E62268">
      <w:rPr>
        <w:sz w:val="16"/>
        <w:szCs w:val="16"/>
      </w:rPr>
      <w:t>.</w:t>
    </w:r>
    <w:r w:rsidRPr="00E62268">
      <w:rPr>
        <w:sz w:val="16"/>
        <w:szCs w:val="16"/>
        <w:lang w:val="en-US"/>
      </w:rPr>
      <w:t>cwms</w:t>
    </w:r>
    <w:r w:rsidRPr="00E62268">
      <w:rPr>
        <w:sz w:val="16"/>
        <w:szCs w:val="16"/>
      </w:rPr>
      <w:t>3000.</w:t>
    </w:r>
    <w:proofErr w:type="spellStart"/>
    <w:r w:rsidRPr="00E62268">
      <w:rPr>
        <w:sz w:val="16"/>
        <w:szCs w:val="16"/>
        <w:lang w:val="en-US"/>
      </w:rPr>
      <w:t>ru</w:t>
    </w:r>
    <w:proofErr w:type="spellEnd"/>
  </w:p>
  <w:p w:rsidR="00D533C7" w:rsidRPr="00C123FF" w:rsidRDefault="00D533C7" w:rsidP="00C123FF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34CF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FF0D9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CEE52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A92D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4C55E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9EF0F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635B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215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875871"/>
    <w:multiLevelType w:val="hybridMultilevel"/>
    <w:tmpl w:val="5F42CC5A"/>
    <w:lvl w:ilvl="0" w:tplc="904C514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76A251F"/>
    <w:multiLevelType w:val="hybridMultilevel"/>
    <w:tmpl w:val="C04245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1EA00BD2"/>
    <w:multiLevelType w:val="hybridMultilevel"/>
    <w:tmpl w:val="422C09E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a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47D03727"/>
    <w:multiLevelType w:val="hybridMultilevel"/>
    <w:tmpl w:val="2F427E6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E511D5"/>
    <w:multiLevelType w:val="hybridMultilevel"/>
    <w:tmpl w:val="395A82E0"/>
    <w:lvl w:ilvl="0" w:tplc="B896F42E">
      <w:start w:val="20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956B68"/>
    <w:multiLevelType w:val="hybridMultilevel"/>
    <w:tmpl w:val="AEA21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0C43B2"/>
    <w:multiLevelType w:val="hybridMultilevel"/>
    <w:tmpl w:val="1C789B52"/>
    <w:lvl w:ilvl="0" w:tplc="B896F42E">
      <w:start w:val="20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1B56DB"/>
    <w:multiLevelType w:val="hybridMultilevel"/>
    <w:tmpl w:val="89F4D52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9"/>
  </w:num>
  <w:num w:numId="14">
    <w:abstractNumId w:val="8"/>
  </w:num>
  <w:num w:numId="15">
    <w:abstractNumId w:val="17"/>
  </w:num>
  <w:num w:numId="16">
    <w:abstractNumId w:val="11"/>
  </w:num>
  <w:num w:numId="17">
    <w:abstractNumId w:val="13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drawingGridHorizontalSpacing w:val="24"/>
  <w:displayHorizontalDrawingGridEvery w:val="2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B3"/>
    <w:rsid w:val="000A68C2"/>
    <w:rsid w:val="00164A56"/>
    <w:rsid w:val="0017545B"/>
    <w:rsid w:val="00235595"/>
    <w:rsid w:val="00235D21"/>
    <w:rsid w:val="002C518F"/>
    <w:rsid w:val="002C79BE"/>
    <w:rsid w:val="00316480"/>
    <w:rsid w:val="003A0185"/>
    <w:rsid w:val="003D205F"/>
    <w:rsid w:val="00474A48"/>
    <w:rsid w:val="004E0A59"/>
    <w:rsid w:val="005236EE"/>
    <w:rsid w:val="005514D8"/>
    <w:rsid w:val="005651B2"/>
    <w:rsid w:val="005A4DF2"/>
    <w:rsid w:val="005B0548"/>
    <w:rsid w:val="006440AD"/>
    <w:rsid w:val="006669A6"/>
    <w:rsid w:val="007101DF"/>
    <w:rsid w:val="00721BBF"/>
    <w:rsid w:val="00762533"/>
    <w:rsid w:val="007A7BEF"/>
    <w:rsid w:val="00803832"/>
    <w:rsid w:val="008048F1"/>
    <w:rsid w:val="008768FA"/>
    <w:rsid w:val="00891FE6"/>
    <w:rsid w:val="008C6A6A"/>
    <w:rsid w:val="00922BFC"/>
    <w:rsid w:val="00946F25"/>
    <w:rsid w:val="009520F2"/>
    <w:rsid w:val="00B51D68"/>
    <w:rsid w:val="00B90F1D"/>
    <w:rsid w:val="00C02DB3"/>
    <w:rsid w:val="00C03FE6"/>
    <w:rsid w:val="00C0469D"/>
    <w:rsid w:val="00C048DA"/>
    <w:rsid w:val="00C123FF"/>
    <w:rsid w:val="00C321ED"/>
    <w:rsid w:val="00C85915"/>
    <w:rsid w:val="00D13624"/>
    <w:rsid w:val="00D25663"/>
    <w:rsid w:val="00D533C7"/>
    <w:rsid w:val="00DC3F28"/>
    <w:rsid w:val="00E12A94"/>
    <w:rsid w:val="00E61618"/>
    <w:rsid w:val="00E625FD"/>
    <w:rsid w:val="00EB0F8A"/>
    <w:rsid w:val="00FA6775"/>
    <w:rsid w:val="00FD051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2767"/>
  <w15:chartTrackingRefBased/>
  <w15:docId w15:val="{52D4FD9E-17AE-2248-B807-B3F0BEA4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1">
    <w:name w:val="Normal"/>
    <w:qFormat/>
    <w:rsid w:val="005236EE"/>
    <w:pPr>
      <w:jc w:val="both"/>
    </w:pPr>
    <w:rPr>
      <w:rFonts w:ascii="Trebuchet MS" w:hAnsi="Trebuchet MS"/>
      <w:kern w:val="18"/>
      <w:lang w:eastAsia="en-US"/>
    </w:rPr>
  </w:style>
  <w:style w:type="paragraph" w:styleId="1">
    <w:name w:val="heading 1"/>
    <w:basedOn w:val="a2"/>
    <w:next w:val="a3"/>
    <w:qFormat/>
    <w:pPr>
      <w:spacing w:after="180"/>
      <w:outlineLvl w:val="0"/>
    </w:pPr>
    <w:rPr>
      <w:smallCaps/>
      <w:spacing w:val="20"/>
      <w:sz w:val="21"/>
    </w:rPr>
  </w:style>
  <w:style w:type="paragraph" w:styleId="21">
    <w:name w:val="heading 2"/>
    <w:basedOn w:val="a2"/>
    <w:next w:val="a3"/>
    <w:link w:val="22"/>
    <w:qFormat/>
    <w:pPr>
      <w:spacing w:before="240" w:after="170"/>
      <w:outlineLvl w:val="1"/>
    </w:pPr>
    <w:rPr>
      <w:caps/>
      <w:sz w:val="21"/>
    </w:rPr>
  </w:style>
  <w:style w:type="paragraph" w:styleId="31">
    <w:name w:val="heading 3"/>
    <w:basedOn w:val="a2"/>
    <w:next w:val="a3"/>
    <w:qFormat/>
    <w:pPr>
      <w:spacing w:after="240"/>
      <w:outlineLvl w:val="2"/>
    </w:pPr>
    <w:rPr>
      <w:i/>
    </w:rPr>
  </w:style>
  <w:style w:type="paragraph" w:styleId="41">
    <w:name w:val="heading 4"/>
    <w:basedOn w:val="a2"/>
    <w:next w:val="a3"/>
    <w:qFormat/>
    <w:pPr>
      <w:outlineLvl w:val="3"/>
    </w:pPr>
    <w:rPr>
      <w:smallCaps/>
      <w:sz w:val="23"/>
    </w:rPr>
  </w:style>
  <w:style w:type="paragraph" w:styleId="51">
    <w:name w:val="heading 5"/>
    <w:basedOn w:val="a2"/>
    <w:next w:val="a3"/>
    <w:qFormat/>
    <w:pPr>
      <w:outlineLvl w:val="4"/>
    </w:pPr>
  </w:style>
  <w:style w:type="paragraph" w:styleId="6">
    <w:name w:val="heading 6"/>
    <w:basedOn w:val="a2"/>
    <w:next w:val="a3"/>
    <w:qFormat/>
    <w:pPr>
      <w:outlineLvl w:val="5"/>
    </w:pPr>
    <w:rPr>
      <w:i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semiHidden/>
    <w:rPr>
      <w:lang w:val="ru-RU"/>
    </w:rPr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a7">
    <w:name w:val="Внимание"/>
    <w:basedOn w:val="a1"/>
    <w:next w:val="a8"/>
    <w:pPr>
      <w:spacing w:before="220" w:line="240" w:lineRule="atLeast"/>
    </w:pPr>
  </w:style>
  <w:style w:type="paragraph" w:styleId="a8">
    <w:name w:val="Salutation"/>
    <w:basedOn w:val="a1"/>
    <w:next w:val="a9"/>
    <w:pPr>
      <w:spacing w:before="240" w:after="240" w:line="240" w:lineRule="atLeast"/>
      <w:jc w:val="left"/>
    </w:pPr>
  </w:style>
  <w:style w:type="paragraph" w:styleId="a3">
    <w:name w:val="Body Text"/>
    <w:basedOn w:val="a1"/>
    <w:pPr>
      <w:spacing w:after="240" w:line="240" w:lineRule="atLeast"/>
      <w:ind w:firstLine="360"/>
    </w:pPr>
  </w:style>
  <w:style w:type="paragraph" w:customStyle="1" w:styleId="aa">
    <w:name w:val="Список копий"/>
    <w:basedOn w:val="a1"/>
    <w:pPr>
      <w:keepLines/>
      <w:spacing w:line="24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120" w:line="240" w:lineRule="atLeast"/>
      <w:ind w:left="4565"/>
    </w:pPr>
  </w:style>
  <w:style w:type="paragraph" w:styleId="ac">
    <w:name w:val="Signature"/>
    <w:basedOn w:val="a1"/>
    <w:next w:val="ad"/>
    <w:pPr>
      <w:keepNext/>
      <w:spacing w:before="880" w:line="240" w:lineRule="atLeast"/>
      <w:ind w:left="4565"/>
      <w:jc w:val="left"/>
    </w:pPr>
  </w:style>
  <w:style w:type="paragraph" w:customStyle="1" w:styleId="ae">
    <w:name w:val="Название предприятия"/>
    <w:basedOn w:val="a3"/>
    <w:next w:val="af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af">
    <w:name w:val="Date"/>
    <w:basedOn w:val="a1"/>
    <w:next w:val="af0"/>
    <w:pPr>
      <w:spacing w:after="440"/>
      <w:ind w:left="4565"/>
    </w:pPr>
  </w:style>
  <w:style w:type="character" w:styleId="af1">
    <w:name w:val="Emphasis"/>
    <w:qFormat/>
    <w:rPr>
      <w:caps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before="120" w:after="120" w:line="240" w:lineRule="atLeast"/>
    </w:pPr>
  </w:style>
  <w:style w:type="paragraph" w:customStyle="1" w:styleId="a2">
    <w:name w:val="База заголовка"/>
    <w:basedOn w:val="a3"/>
    <w:next w:val="a3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af3">
    <w:name w:val="Внутренний адрес"/>
    <w:basedOn w:val="a1"/>
    <w:pPr>
      <w:spacing w:line="24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keepNext/>
      <w:spacing w:after="240" w:line="240" w:lineRule="atLeast"/>
    </w:pPr>
    <w:rPr>
      <w:caps/>
    </w:rPr>
  </w:style>
  <w:style w:type="paragraph" w:customStyle="1" w:styleId="23">
    <w:name w:val="Инициалы 2"/>
    <w:basedOn w:val="a1"/>
    <w:next w:val="af2"/>
    <w:pPr>
      <w:keepNext/>
      <w:spacing w:before="220" w:line="240" w:lineRule="atLeast"/>
      <w:jc w:val="left"/>
    </w:pPr>
  </w:style>
  <w:style w:type="paragraph" w:customStyle="1" w:styleId="af5">
    <w:name w:val="Строка ссылки"/>
    <w:basedOn w:val="a1"/>
    <w:next w:val="af4"/>
    <w:pPr>
      <w:keepNext/>
      <w:spacing w:after="240" w:line="240" w:lineRule="atLeast"/>
      <w:jc w:val="left"/>
    </w:pPr>
  </w:style>
  <w:style w:type="paragraph" w:customStyle="1" w:styleId="af6">
    <w:name w:val="Обратный адрес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af7">
    <w:name w:val="Название предприятия в подписи"/>
    <w:basedOn w:val="ac"/>
    <w:next w:val="23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i/>
      <w:spacing w:val="70"/>
      <w:lang w:val="ru-RU"/>
    </w:rPr>
  </w:style>
  <w:style w:type="paragraph" w:customStyle="1" w:styleId="a9">
    <w:name w:val="Тема"/>
    <w:basedOn w:val="a1"/>
    <w:next w:val="a3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List"/>
    <w:basedOn w:val="a3"/>
    <w:pPr>
      <w:ind w:left="720" w:hanging="360"/>
    </w:pPr>
  </w:style>
  <w:style w:type="paragraph" w:styleId="a0">
    <w:name w:val="List Bullet"/>
    <w:basedOn w:val="afa"/>
    <w:pPr>
      <w:numPr>
        <w:numId w:val="1"/>
      </w:numPr>
      <w:ind w:right="720"/>
    </w:pPr>
  </w:style>
  <w:style w:type="paragraph" w:styleId="a">
    <w:name w:val="List Number"/>
    <w:basedOn w:val="afa"/>
    <w:pPr>
      <w:numPr>
        <w:numId w:val="2"/>
      </w:numPr>
      <w:ind w:right="720"/>
    </w:pPr>
  </w:style>
  <w:style w:type="paragraph" w:styleId="HTML">
    <w:name w:val="HTML Address"/>
    <w:basedOn w:val="a1"/>
    <w:rPr>
      <w:i/>
      <w:iCs/>
    </w:rPr>
  </w:style>
  <w:style w:type="paragraph" w:styleId="afb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c">
    <w:name w:val="Hyperlink"/>
    <w:rPr>
      <w:color w:val="0000FF"/>
      <w:u w:val="single"/>
      <w:lang w:val="ru-RU"/>
    </w:rPr>
  </w:style>
  <w:style w:type="paragraph" w:styleId="afd">
    <w:name w:val="Note Heading"/>
    <w:basedOn w:val="a1"/>
    <w:next w:val="a1"/>
  </w:style>
  <w:style w:type="paragraph" w:styleId="afe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f">
    <w:name w:val="endnote reference"/>
    <w:semiHidden/>
    <w:rPr>
      <w:vertAlign w:val="superscript"/>
      <w:lang w:val="ru-RU"/>
    </w:rPr>
  </w:style>
  <w:style w:type="character" w:styleId="aff0">
    <w:name w:val="annotation reference"/>
    <w:semiHidden/>
    <w:rPr>
      <w:sz w:val="16"/>
      <w:szCs w:val="16"/>
      <w:lang w:val="ru-RU"/>
    </w:rPr>
  </w:style>
  <w:style w:type="character" w:styleId="aff1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2">
    <w:name w:val="Body Text First Indent"/>
    <w:basedOn w:val="a3"/>
    <w:pPr>
      <w:spacing w:after="120" w:line="240" w:lineRule="auto"/>
      <w:ind w:firstLine="210"/>
    </w:pPr>
  </w:style>
  <w:style w:type="paragraph" w:styleId="aff3">
    <w:name w:val="Body Text Indent"/>
    <w:basedOn w:val="a1"/>
    <w:pPr>
      <w:spacing w:after="120"/>
      <w:ind w:left="283"/>
    </w:pPr>
  </w:style>
  <w:style w:type="paragraph" w:styleId="24">
    <w:name w:val="Body Text First Indent 2"/>
    <w:basedOn w:val="aff3"/>
    <w:pPr>
      <w:ind w:firstLine="210"/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f4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6">
    <w:name w:val="footer"/>
    <w:basedOn w:val="a1"/>
    <w:pPr>
      <w:tabs>
        <w:tab w:val="center" w:pos="4677"/>
        <w:tab w:val="right" w:pos="9355"/>
      </w:tabs>
    </w:pPr>
  </w:style>
  <w:style w:type="character" w:styleId="aff7">
    <w:name w:val="page number"/>
    <w:basedOn w:val="a4"/>
    <w:rPr>
      <w:lang w:val="ru-RU"/>
    </w:rPr>
  </w:style>
  <w:style w:type="character" w:styleId="aff8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5">
    <w:name w:val="envelope return"/>
    <w:basedOn w:val="a1"/>
    <w:rPr>
      <w:rFonts w:ascii="Arial" w:hAnsi="Arial" w:cs="Arial"/>
    </w:rPr>
  </w:style>
  <w:style w:type="paragraph" w:styleId="aff9">
    <w:name w:val="Normal (Web)"/>
    <w:basedOn w:val="a1"/>
    <w:rPr>
      <w:rFonts w:ascii="Times New Roman" w:hAnsi="Times New Roman"/>
      <w:sz w:val="24"/>
      <w:szCs w:val="24"/>
    </w:rPr>
  </w:style>
  <w:style w:type="paragraph" w:styleId="affa">
    <w:name w:val="Normal Indent"/>
    <w:basedOn w:val="a1"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7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8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b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d">
    <w:name w:val="List Continue"/>
    <w:basedOn w:val="a1"/>
    <w:pPr>
      <w:spacing w:after="120"/>
      <w:ind w:left="283"/>
    </w:pPr>
  </w:style>
  <w:style w:type="paragraph" w:styleId="29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e">
    <w:name w:val="FollowedHyperlink"/>
    <w:rPr>
      <w:color w:val="800080"/>
      <w:u w:val="single"/>
      <w:lang w:val="ru-RU"/>
    </w:rPr>
  </w:style>
  <w:style w:type="paragraph" w:styleId="2a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f">
    <w:name w:val="Strong"/>
    <w:qFormat/>
    <w:rPr>
      <w:b/>
      <w:bCs/>
      <w:lang w:val="ru-RU"/>
    </w:rPr>
  </w:style>
  <w:style w:type="paragraph" w:styleId="afff0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pPr>
      <w:ind w:left="200" w:hanging="200"/>
    </w:pPr>
  </w:style>
  <w:style w:type="paragraph" w:styleId="afff2">
    <w:name w:val="Plain Text"/>
    <w:basedOn w:val="a1"/>
    <w:rPr>
      <w:rFonts w:ascii="Courier New" w:hAnsi="Courier New" w:cs="Courier New"/>
    </w:rPr>
  </w:style>
  <w:style w:type="paragraph" w:styleId="afff3">
    <w:name w:val="endnote text"/>
    <w:basedOn w:val="a1"/>
    <w:semiHidden/>
  </w:style>
  <w:style w:type="paragraph" w:styleId="afff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afff5">
    <w:name w:val="annotation text"/>
    <w:basedOn w:val="a1"/>
    <w:semiHidden/>
  </w:style>
  <w:style w:type="paragraph" w:styleId="afff6">
    <w:name w:val="footnote text"/>
    <w:basedOn w:val="a1"/>
    <w:semiHidden/>
  </w:style>
  <w:style w:type="paragraph" w:styleId="11">
    <w:name w:val="index 1"/>
    <w:basedOn w:val="a1"/>
    <w:next w:val="a1"/>
    <w:autoRedefine/>
    <w:semiHidden/>
    <w:pPr>
      <w:ind w:left="200" w:hanging="200"/>
    </w:pPr>
  </w:style>
  <w:style w:type="paragraph" w:styleId="afff7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2b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8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9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a">
    <w:name w:val="E-mail Signature"/>
    <w:basedOn w:val="a1"/>
  </w:style>
  <w:style w:type="paragraph" w:styleId="afffb">
    <w:name w:val="annotation subject"/>
    <w:basedOn w:val="afff5"/>
    <w:next w:val="afff5"/>
    <w:semiHidden/>
    <w:rsid w:val="00474A48"/>
    <w:rPr>
      <w:b/>
      <w:bCs/>
    </w:rPr>
  </w:style>
  <w:style w:type="paragraph" w:styleId="afffc">
    <w:name w:val="Balloon Text"/>
    <w:basedOn w:val="a1"/>
    <w:semiHidden/>
    <w:rsid w:val="00474A48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link w:val="21"/>
    <w:rsid w:val="005236EE"/>
    <w:rPr>
      <w:rFonts w:ascii="Trebuchet MS" w:hAnsi="Trebuchet MS"/>
      <w:caps/>
      <w:kern w:val="20"/>
      <w:sz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Work\AZ.Group\style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D:\!Work\AZ.Group\style\Blank.dot</Template>
  <TotalTime>1</TotalTime>
  <Pages>4</Pages>
  <Words>801</Words>
  <Characters>5436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Изысканное составное письмо</vt:lpstr>
    </vt:vector>
  </TitlesOfParts>
  <Manager/>
  <Company/>
  <LinksUpToDate>false</LinksUpToDate>
  <CharactersWithSpaces>6225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Изысканное составное письмо</dc:title>
  <dc:subject/>
  <dc:creator>foxie lisichkina</dc:creator>
  <cp:keywords/>
  <dc:description/>
  <cp:lastModifiedBy>Котов</cp:lastModifiedBy>
  <cp:revision>2</cp:revision>
  <cp:lastPrinted>1601-01-01T00:00:00Z</cp:lastPrinted>
  <dcterms:created xsi:type="dcterms:W3CDTF">2022-09-20T08:46:00Z</dcterms:created>
  <dcterms:modified xsi:type="dcterms:W3CDTF">2022-09-20T08:46:00Z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20001013</vt:i4>
  </property>
</Properties>
</file>